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D7" w:rsidRDefault="000E00F5" w:rsidP="000E00F5">
      <w:pPr>
        <w:pStyle w:val="Titel"/>
        <w:jc w:val="center"/>
      </w:pPr>
      <w:r>
        <w:t>Aanvraagformulier Dirk Bos Fonds</w:t>
      </w:r>
    </w:p>
    <w:p w:rsidR="00541833" w:rsidRDefault="000E00F5" w:rsidP="000E00F5">
      <w:r>
        <w:t xml:space="preserve">Met dit formulier kunt u </w:t>
      </w:r>
      <w:r w:rsidR="005C5A1C">
        <w:t xml:space="preserve">namens uw organisatie </w:t>
      </w:r>
      <w:r>
        <w:t xml:space="preserve">financiële ondersteuning aanvragen bij het bestuur van het </w:t>
      </w:r>
      <w:r w:rsidRPr="003660A2">
        <w:rPr>
          <w:b/>
          <w:i/>
        </w:rPr>
        <w:t>Dirk Bos Fonds</w:t>
      </w:r>
      <w:r>
        <w:t xml:space="preserve">. </w:t>
      </w:r>
      <w:r w:rsidR="00FC61B9">
        <w:t xml:space="preserve">Door dit formulier volledig in te vullen geeft u het bestuur inzicht in uw organisatie, het project waarvoor u de ondersteuning aanvraagt en de </w:t>
      </w:r>
      <w:r w:rsidR="003660A2">
        <w:t>financiële</w:t>
      </w:r>
      <w:r w:rsidR="00FC61B9">
        <w:t xml:space="preserve"> planning van het project</w:t>
      </w:r>
      <w:r w:rsidR="00541833">
        <w:t xml:space="preserve">. Het </w:t>
      </w:r>
      <w:r w:rsidR="00541833" w:rsidRPr="00541833">
        <w:t>dient zodanig ingevuld te worden dat</w:t>
      </w:r>
      <w:r w:rsidR="00541833">
        <w:t xml:space="preserve"> het zonder aanvullende informatie</w:t>
      </w:r>
      <w:r w:rsidR="00541833" w:rsidRPr="00541833">
        <w:t xml:space="preserve"> al een goed beeld </w:t>
      </w:r>
      <w:r w:rsidR="00541833">
        <w:t xml:space="preserve">geeft van </w:t>
      </w:r>
      <w:r w:rsidR="00541833" w:rsidRPr="00541833">
        <w:t>de aanvragende organisatie en van het project waarvoor de aanvraag wordt ingediend.</w:t>
      </w:r>
    </w:p>
    <w:p w:rsidR="00541833" w:rsidRDefault="00541833" w:rsidP="000E00F5">
      <w:r w:rsidRPr="00541833">
        <w:t xml:space="preserve">Het bestuur besluit twee keer per jaar over de ingediende subsidieaanvragen en wel in de </w:t>
      </w:r>
      <w:r w:rsidRPr="00541833">
        <w:rPr>
          <w:b/>
        </w:rPr>
        <w:t>aprilvergadering</w:t>
      </w:r>
      <w:r w:rsidRPr="00541833">
        <w:t xml:space="preserve"> en in de </w:t>
      </w:r>
      <w:r w:rsidRPr="00541833">
        <w:rPr>
          <w:b/>
        </w:rPr>
        <w:t>novembervergadering</w:t>
      </w:r>
      <w:r w:rsidRPr="00541833">
        <w:t xml:space="preserve">. De aanvragen dienen respectievelijk </w:t>
      </w:r>
      <w:r w:rsidRPr="00541833">
        <w:rPr>
          <w:b/>
        </w:rPr>
        <w:t>voor 1 februari</w:t>
      </w:r>
      <w:r w:rsidRPr="00541833">
        <w:t xml:space="preserve"> en </w:t>
      </w:r>
      <w:r w:rsidRPr="00541833">
        <w:rPr>
          <w:b/>
        </w:rPr>
        <w:t>voor 1 september</w:t>
      </w:r>
      <w:r w:rsidRPr="00541833">
        <w:t xml:space="preserve"> te zijn ingediend</w:t>
      </w:r>
      <w:r>
        <w:t>.</w:t>
      </w:r>
    </w:p>
    <w:p w:rsidR="00850741" w:rsidRDefault="00541833" w:rsidP="000E00F5">
      <w:r w:rsidRPr="00541833">
        <w:t>Wij vragen u</w:t>
      </w:r>
      <w:r w:rsidR="007D7560">
        <w:t>, indien mogelijk,</w:t>
      </w:r>
      <w:r w:rsidRPr="00541833">
        <w:t xml:space="preserve"> het ingevulde </w:t>
      </w:r>
      <w:r>
        <w:t xml:space="preserve">en door een daartoe </w:t>
      </w:r>
      <w:r w:rsidRPr="007D7560">
        <w:rPr>
          <w:b/>
        </w:rPr>
        <w:t>bevoegde persoon ondertekende</w:t>
      </w:r>
      <w:r>
        <w:t xml:space="preserve"> </w:t>
      </w:r>
      <w:r w:rsidRPr="00541833">
        <w:t xml:space="preserve">aanvraagformulier </w:t>
      </w:r>
      <w:r w:rsidR="007D7560">
        <w:t xml:space="preserve">als pdf en in WORD (i.v.m. administratieve verwerking) te mailen naar </w:t>
      </w:r>
      <w:hyperlink r:id="rId8" w:history="1">
        <w:r w:rsidR="007D7560" w:rsidRPr="00D54ACE">
          <w:rPr>
            <w:rStyle w:val="Hyperlink"/>
          </w:rPr>
          <w:t>info@dirkbosfonds.nl</w:t>
        </w:r>
      </w:hyperlink>
      <w:r w:rsidR="007D7560">
        <w:t xml:space="preserve">. Als u niet de mogelijkheid heeft het ondertekende formulier (de pdf) te mailen dan kunt u dat ook </w:t>
      </w:r>
      <w:r w:rsidRPr="00541833">
        <w:t>per</w:t>
      </w:r>
      <w:r w:rsidR="0020214B">
        <w:t xml:space="preserve"> reguliere</w:t>
      </w:r>
      <w:r w:rsidRPr="00541833">
        <w:t xml:space="preserve"> post </w:t>
      </w:r>
      <w:r w:rsidR="007D7560">
        <w:t>insturen.</w:t>
      </w:r>
      <w:r w:rsidR="0020214B">
        <w:t xml:space="preserve"> De in het formulier</w:t>
      </w:r>
      <w:r w:rsidR="0020214B" w:rsidRPr="00541833">
        <w:t xml:space="preserve"> gevraagde documenten </w:t>
      </w:r>
      <w:r w:rsidR="0020214B">
        <w:t xml:space="preserve"> </w:t>
      </w:r>
      <w:r w:rsidR="007D7560">
        <w:t xml:space="preserve">eveneens </w:t>
      </w:r>
      <w:r w:rsidR="0020214B">
        <w:t>per e-mail (</w:t>
      </w:r>
      <w:hyperlink r:id="rId9" w:history="1">
        <w:r w:rsidR="0020214B" w:rsidRPr="00AB7B6C">
          <w:rPr>
            <w:color w:val="4F81BD" w:themeColor="accent1"/>
          </w:rPr>
          <w:t>info@dirkbosfonds.nl</w:t>
        </w:r>
      </w:hyperlink>
      <w:r w:rsidR="0020214B">
        <w:t xml:space="preserve">) insturen. </w:t>
      </w:r>
    </w:p>
    <w:p w:rsidR="00850741" w:rsidRDefault="00850741" w:rsidP="000E00F5">
      <w:r>
        <w:t>Als u namens een plaatselijke kerk een aanvraag indient, verzoek ik u de gegevens in te vullen van het onderdeel van uw kerk dat zelfstandig bevoegd is o</w:t>
      </w:r>
      <w:r w:rsidR="00AB7B6C">
        <w:t>m</w:t>
      </w:r>
      <w:r>
        <w:t xml:space="preserve"> rechtshandelingen te verrichten</w:t>
      </w:r>
      <w:r w:rsidR="00AB7B6C">
        <w:t>. De met “*” gemarkeerde vragen hoeft u niet te beantwoorden.</w:t>
      </w:r>
    </w:p>
    <w:p w:rsidR="000E00F5" w:rsidRPr="00720AD0" w:rsidRDefault="003660A2" w:rsidP="00D82E24">
      <w:pPr>
        <w:pStyle w:val="Kop1"/>
        <w:jc w:val="center"/>
        <w:rPr>
          <w:sz w:val="32"/>
          <w:szCs w:val="32"/>
        </w:rPr>
      </w:pPr>
      <w:r w:rsidRPr="00720AD0">
        <w:rPr>
          <w:sz w:val="32"/>
          <w:szCs w:val="32"/>
        </w:rPr>
        <w:t>De organisatie</w:t>
      </w:r>
    </w:p>
    <w:p w:rsidR="003660A2" w:rsidRPr="00720AD0" w:rsidRDefault="00850741" w:rsidP="00E028A7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1.1</w:t>
      </w:r>
      <w:r w:rsidR="00AB7B6C" w:rsidRPr="00720AD0">
        <w:rPr>
          <w:sz w:val="28"/>
          <w:szCs w:val="28"/>
        </w:rPr>
        <w:t xml:space="preserve"> </w:t>
      </w:r>
      <w:r w:rsidR="003660A2" w:rsidRPr="00720AD0">
        <w:rPr>
          <w:sz w:val="28"/>
          <w:szCs w:val="28"/>
        </w:rPr>
        <w:t>Correspondentiegegevens</w:t>
      </w:r>
    </w:p>
    <w:p w:rsidR="00C87881" w:rsidRDefault="00C87881" w:rsidP="00C87881"/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55"/>
        <w:gridCol w:w="6167"/>
      </w:tblGrid>
      <w:tr w:rsidR="00EC204C" w:rsidTr="00940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204C" w:rsidRDefault="00EC204C" w:rsidP="00C87881">
            <w:r>
              <w:t>Naam</w:t>
            </w:r>
          </w:p>
        </w:tc>
        <w:tc>
          <w:tcPr>
            <w:tcW w:w="6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204C" w:rsidRPr="00E0122B" w:rsidRDefault="00751C6E" w:rsidP="00517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rPr>
                <w:rStyle w:val="Opmaakprofiel5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75C4" w:rsidRPr="00E0122B">
              <w:rPr>
                <w:rStyle w:val="Opmaakprofiel5"/>
                <w:color w:val="auto"/>
              </w:rPr>
              <w:instrText xml:space="preserve"> FORMTEXT </w:instrText>
            </w:r>
            <w:r w:rsidRPr="00E0122B">
              <w:rPr>
                <w:rStyle w:val="Opmaakprofiel5"/>
                <w:color w:val="auto"/>
              </w:rPr>
            </w:r>
            <w:r w:rsidRPr="00E0122B">
              <w:rPr>
                <w:rStyle w:val="Opmaakprofiel5"/>
                <w:color w:val="auto"/>
              </w:rPr>
              <w:fldChar w:fldCharType="separate"/>
            </w:r>
            <w:bookmarkStart w:id="1" w:name="_GoBack"/>
            <w:r w:rsidR="005175C4" w:rsidRPr="00E0122B">
              <w:rPr>
                <w:rStyle w:val="Opmaakprofiel5"/>
                <w:noProof/>
                <w:color w:val="auto"/>
              </w:rPr>
              <w:t> </w:t>
            </w:r>
            <w:r w:rsidR="005175C4" w:rsidRPr="00E0122B">
              <w:rPr>
                <w:rStyle w:val="Opmaakprofiel5"/>
                <w:noProof/>
                <w:color w:val="auto"/>
              </w:rPr>
              <w:t> </w:t>
            </w:r>
            <w:r w:rsidR="005175C4" w:rsidRPr="00E0122B">
              <w:rPr>
                <w:rStyle w:val="Opmaakprofiel5"/>
                <w:noProof/>
                <w:color w:val="auto"/>
              </w:rPr>
              <w:t> </w:t>
            </w:r>
            <w:r w:rsidR="005175C4" w:rsidRPr="00E0122B">
              <w:rPr>
                <w:rStyle w:val="Opmaakprofiel5"/>
                <w:noProof/>
                <w:color w:val="auto"/>
              </w:rPr>
              <w:t> </w:t>
            </w:r>
            <w:r w:rsidR="005175C4" w:rsidRPr="00E0122B">
              <w:rPr>
                <w:rStyle w:val="Opmaakprofiel5"/>
                <w:noProof/>
                <w:color w:val="auto"/>
              </w:rPr>
              <w:t> </w:t>
            </w:r>
            <w:bookmarkEnd w:id="1"/>
            <w:r w:rsidRPr="00E0122B">
              <w:rPr>
                <w:rStyle w:val="Opmaakprofiel5"/>
                <w:color w:val="auto"/>
              </w:rPr>
              <w:fldChar w:fldCharType="end"/>
            </w:r>
            <w:bookmarkEnd w:id="0"/>
          </w:p>
        </w:tc>
      </w:tr>
      <w:tr w:rsidR="00EC204C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204C" w:rsidRDefault="00EC204C" w:rsidP="00C87881">
            <w:r>
              <w:t>Postadres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204C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175C4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2"/>
          </w:p>
        </w:tc>
      </w:tr>
      <w:tr w:rsidR="00EC204C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C204C" w:rsidRDefault="00EC204C" w:rsidP="00C87881">
            <w:r>
              <w:t>Postcode</w:t>
            </w:r>
          </w:p>
        </w:tc>
        <w:tc>
          <w:tcPr>
            <w:tcW w:w="6167" w:type="dxa"/>
            <w:shd w:val="clear" w:color="auto" w:fill="FFFFFF" w:themeFill="background1"/>
          </w:tcPr>
          <w:p w:rsidR="00EC204C" w:rsidRPr="00E0122B" w:rsidRDefault="00751C6E" w:rsidP="0051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175C4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3"/>
          </w:p>
        </w:tc>
      </w:tr>
      <w:tr w:rsidR="00EC204C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204C" w:rsidRDefault="00EC204C" w:rsidP="00C87881">
            <w:r>
              <w:t>Vestigingsplaats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204C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175C4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4"/>
          </w:p>
        </w:tc>
      </w:tr>
      <w:tr w:rsidR="00EC204C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C204C" w:rsidRDefault="00EC204C" w:rsidP="00C87881">
            <w:r>
              <w:t>bezoekadres</w:t>
            </w:r>
          </w:p>
        </w:tc>
        <w:tc>
          <w:tcPr>
            <w:tcW w:w="6167" w:type="dxa"/>
            <w:shd w:val="clear" w:color="auto" w:fill="FFFFFF" w:themeFill="background1"/>
          </w:tcPr>
          <w:p w:rsidR="00EC204C" w:rsidRPr="00E0122B" w:rsidRDefault="00EC204C" w:rsidP="0051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055F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4055F" w:rsidRDefault="0094055F" w:rsidP="00C87881">
            <w:r>
              <w:t>Straat en huisnummer</w:t>
            </w:r>
          </w:p>
        </w:tc>
        <w:tc>
          <w:tcPr>
            <w:tcW w:w="6167" w:type="dxa"/>
            <w:shd w:val="clear" w:color="auto" w:fill="FFFFFF" w:themeFill="background1"/>
          </w:tcPr>
          <w:p w:rsidR="0094055F" w:rsidRDefault="0075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33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4055F" w:rsidRPr="003733A2">
              <w:rPr>
                <w:color w:val="auto"/>
              </w:rPr>
              <w:instrText xml:space="preserve"> FORMTEXT </w:instrText>
            </w:r>
            <w:r w:rsidRPr="003733A2">
              <w:fldChar w:fldCharType="separate"/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Pr="003733A2">
              <w:fldChar w:fldCharType="end"/>
            </w:r>
            <w:bookmarkEnd w:id="5"/>
          </w:p>
        </w:tc>
      </w:tr>
      <w:tr w:rsidR="0094055F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4055F" w:rsidRDefault="0094055F" w:rsidP="00C87881">
            <w:r>
              <w:t>Vestigingsplaats</w:t>
            </w:r>
          </w:p>
        </w:tc>
        <w:tc>
          <w:tcPr>
            <w:tcW w:w="6167" w:type="dxa"/>
            <w:shd w:val="clear" w:color="auto" w:fill="FFFFFF" w:themeFill="background1"/>
          </w:tcPr>
          <w:p w:rsidR="0094055F" w:rsidRDefault="0075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3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055F" w:rsidRPr="003733A2">
              <w:rPr>
                <w:color w:val="auto"/>
              </w:rPr>
              <w:instrText xml:space="preserve"> FORMTEXT </w:instrText>
            </w:r>
            <w:r w:rsidRPr="003733A2">
              <w:fldChar w:fldCharType="separate"/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="0094055F" w:rsidRPr="003733A2">
              <w:rPr>
                <w:noProof/>
                <w:color w:val="auto"/>
              </w:rPr>
              <w:t> </w:t>
            </w:r>
            <w:r w:rsidRPr="003733A2">
              <w:fldChar w:fldCharType="end"/>
            </w:r>
          </w:p>
        </w:tc>
      </w:tr>
      <w:tr w:rsidR="00EB047D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Default="00EB047D" w:rsidP="00EB047D">
            <w:r>
              <w:t>telefoonnummer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175C4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6"/>
          </w:p>
        </w:tc>
      </w:tr>
      <w:tr w:rsidR="00EB047D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B047D" w:rsidRDefault="00EB047D" w:rsidP="00EB047D">
            <w:r>
              <w:t>website</w:t>
            </w:r>
          </w:p>
        </w:tc>
        <w:tc>
          <w:tcPr>
            <w:tcW w:w="6167" w:type="dxa"/>
            <w:shd w:val="clear" w:color="auto" w:fill="FFFFFF" w:themeFill="background1"/>
          </w:tcPr>
          <w:p w:rsidR="00EB047D" w:rsidRPr="00E0122B" w:rsidRDefault="00751C6E" w:rsidP="0051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175C4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="005175C4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7"/>
          </w:p>
        </w:tc>
      </w:tr>
      <w:tr w:rsidR="00EB047D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Default="00EB047D" w:rsidP="00EB047D">
            <w:r>
              <w:t>E</w:t>
            </w:r>
            <w:r w:rsidR="0094055F">
              <w:t>-</w:t>
            </w:r>
            <w:r>
              <w:t>mailadres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0122B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8"/>
          </w:p>
        </w:tc>
      </w:tr>
      <w:tr w:rsidR="00EB047D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B047D" w:rsidRDefault="00EB047D" w:rsidP="00EB047D"/>
        </w:tc>
        <w:tc>
          <w:tcPr>
            <w:tcW w:w="6167" w:type="dxa"/>
            <w:shd w:val="clear" w:color="auto" w:fill="FFFFFF" w:themeFill="background1"/>
          </w:tcPr>
          <w:p w:rsidR="00EB047D" w:rsidRPr="00E0122B" w:rsidRDefault="00EB047D" w:rsidP="00EB0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047D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Default="00A65F1E" w:rsidP="00C87881">
            <w:r>
              <w:t>R</w:t>
            </w:r>
            <w:r w:rsidR="00EB047D">
              <w:t>ekeningnummer</w:t>
            </w:r>
            <w:r>
              <w:t>(</w:t>
            </w:r>
            <w:r w:rsidRPr="00A65F1E">
              <w:rPr>
                <w:b w:val="0"/>
              </w:rPr>
              <w:t>zonder leestekens of spaties en met IBAN</w:t>
            </w:r>
            <w:r>
              <w:rPr>
                <w:b w:val="0"/>
              </w:rPr>
              <w:t>)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0122B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9"/>
          </w:p>
        </w:tc>
      </w:tr>
      <w:tr w:rsidR="00EB047D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B047D" w:rsidRDefault="00EB047D" w:rsidP="00C87881">
            <w:r>
              <w:t>Ten name van</w:t>
            </w:r>
          </w:p>
        </w:tc>
        <w:tc>
          <w:tcPr>
            <w:tcW w:w="6167" w:type="dxa"/>
            <w:shd w:val="clear" w:color="auto" w:fill="FFFFFF" w:themeFill="background1"/>
          </w:tcPr>
          <w:p w:rsidR="00EB047D" w:rsidRPr="00E0122B" w:rsidRDefault="00751C6E" w:rsidP="0051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0122B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10"/>
          </w:p>
        </w:tc>
      </w:tr>
      <w:tr w:rsidR="00EB047D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Default="00EB047D" w:rsidP="00C87881">
            <w:r>
              <w:t>Plaats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0122B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11"/>
          </w:p>
        </w:tc>
      </w:tr>
    </w:tbl>
    <w:p w:rsidR="0094055F" w:rsidRDefault="0094055F">
      <w:r>
        <w:rPr>
          <w:b/>
          <w:bCs/>
        </w:rPr>
        <w:br w:type="page"/>
      </w: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55"/>
        <w:gridCol w:w="6167"/>
      </w:tblGrid>
      <w:tr w:rsidR="00EB047D" w:rsidTr="00940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Default="00EB047D" w:rsidP="00C87881"/>
        </w:tc>
        <w:tc>
          <w:tcPr>
            <w:tcW w:w="6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Pr="00E0122B" w:rsidRDefault="00EB047D" w:rsidP="00C87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B047D" w:rsidTr="009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Default="00EB047D" w:rsidP="00C87881">
            <w:r>
              <w:t>Nummer Kamer van Koophandel</w:t>
            </w:r>
            <w:r w:rsidR="00850741">
              <w:t>*</w:t>
            </w:r>
          </w:p>
        </w:tc>
        <w:tc>
          <w:tcPr>
            <w:tcW w:w="61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B047D" w:rsidRPr="00E0122B" w:rsidRDefault="00751C6E" w:rsidP="0051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0122B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12"/>
          </w:p>
        </w:tc>
      </w:tr>
      <w:tr w:rsidR="00EB047D" w:rsidTr="009405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B047D" w:rsidRDefault="00EB047D" w:rsidP="00C87881">
            <w:r>
              <w:t>Jaar van oprichting</w:t>
            </w:r>
            <w:r w:rsidR="00850741">
              <w:t>*</w:t>
            </w:r>
          </w:p>
        </w:tc>
        <w:tc>
          <w:tcPr>
            <w:tcW w:w="6167" w:type="dxa"/>
            <w:shd w:val="clear" w:color="auto" w:fill="FFFFFF" w:themeFill="background1"/>
          </w:tcPr>
          <w:p w:rsidR="00EB047D" w:rsidRPr="00E0122B" w:rsidRDefault="00751C6E" w:rsidP="0051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122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0122B" w:rsidRPr="00E0122B">
              <w:rPr>
                <w:color w:val="auto"/>
              </w:rPr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="00E0122B" w:rsidRPr="00E0122B">
              <w:rPr>
                <w:noProof/>
                <w:color w:val="auto"/>
              </w:rPr>
              <w:t> </w:t>
            </w:r>
            <w:r w:rsidRPr="00E0122B">
              <w:fldChar w:fldCharType="end"/>
            </w:r>
            <w:bookmarkEnd w:id="13"/>
          </w:p>
        </w:tc>
      </w:tr>
    </w:tbl>
    <w:p w:rsidR="00EC204C" w:rsidRDefault="00850741" w:rsidP="00E028A7">
      <w:pPr>
        <w:pStyle w:val="Kop2"/>
      </w:pPr>
      <w:r w:rsidRPr="00720AD0">
        <w:rPr>
          <w:sz w:val="28"/>
          <w:szCs w:val="28"/>
        </w:rPr>
        <w:t>1.2</w:t>
      </w:r>
      <w:r w:rsidR="00AB7B6C" w:rsidRPr="00720AD0">
        <w:rPr>
          <w:sz w:val="28"/>
          <w:szCs w:val="28"/>
        </w:rPr>
        <w:t xml:space="preserve"> </w:t>
      </w:r>
      <w:r w:rsidR="00E028A7" w:rsidRPr="00720AD0">
        <w:rPr>
          <w:sz w:val="28"/>
          <w:szCs w:val="28"/>
        </w:rPr>
        <w:t>Doelstelling van de organisatie</w:t>
      </w:r>
      <w:r>
        <w:t>*</w:t>
      </w:r>
    </w:p>
    <w:p w:rsidR="002C6A73" w:rsidRDefault="002C6A73" w:rsidP="002C6A73"/>
    <w:p w:rsidR="002C6A73" w:rsidRPr="003D44C6" w:rsidRDefault="002C6A73" w:rsidP="002C6A73">
      <w:pPr>
        <w:rPr>
          <w:i/>
        </w:rPr>
      </w:pPr>
      <w:r w:rsidRPr="003D44C6">
        <w:rPr>
          <w:i/>
        </w:rPr>
        <w:t>Toelichting</w:t>
      </w:r>
    </w:p>
    <w:p w:rsidR="002C6A73" w:rsidRPr="003D44C6" w:rsidRDefault="003D44C6" w:rsidP="002C6A73">
      <w:pPr>
        <w:rPr>
          <w:i/>
        </w:rPr>
      </w:pPr>
      <w:r w:rsidRPr="003D44C6">
        <w:rPr>
          <w:i/>
        </w:rPr>
        <w:t>Wilt u hieronder de doelstelling van uw organisatie aangeven, zoals die letterlijk is verwoord in de statuten.</w:t>
      </w:r>
    </w:p>
    <w:p w:rsidR="00E028A7" w:rsidRDefault="00E028A7" w:rsidP="00E028A7"/>
    <w:p w:rsidR="00E028A7" w:rsidRDefault="00751C6E" w:rsidP="00E028A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0122B">
        <w:instrText xml:space="preserve"> FORMTEXT </w:instrText>
      </w:r>
      <w:r>
        <w:fldChar w:fldCharType="separate"/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>
        <w:fldChar w:fldCharType="end"/>
      </w:r>
      <w:bookmarkEnd w:id="14"/>
    </w:p>
    <w:p w:rsidR="00702BCE" w:rsidRDefault="00702BCE" w:rsidP="00E028A7"/>
    <w:p w:rsidR="00702BCE" w:rsidRPr="00720AD0" w:rsidRDefault="00850741" w:rsidP="00702BCE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1.3</w:t>
      </w:r>
      <w:r w:rsidR="00AB7B6C" w:rsidRPr="00720AD0">
        <w:rPr>
          <w:sz w:val="28"/>
          <w:szCs w:val="28"/>
        </w:rPr>
        <w:t xml:space="preserve"> </w:t>
      </w:r>
      <w:r w:rsidR="00133980" w:rsidRPr="00720AD0">
        <w:rPr>
          <w:sz w:val="28"/>
          <w:szCs w:val="28"/>
        </w:rPr>
        <w:t>(</w:t>
      </w:r>
      <w:r w:rsidR="00702BCE" w:rsidRPr="00720AD0">
        <w:rPr>
          <w:sz w:val="28"/>
          <w:szCs w:val="28"/>
        </w:rPr>
        <w:t>Rechts</w:t>
      </w:r>
      <w:r w:rsidR="00133980" w:rsidRPr="00720AD0">
        <w:rPr>
          <w:sz w:val="28"/>
          <w:szCs w:val="28"/>
        </w:rPr>
        <w:t>)</w:t>
      </w:r>
      <w:r w:rsidR="00702BCE" w:rsidRPr="00720AD0">
        <w:rPr>
          <w:sz w:val="28"/>
          <w:szCs w:val="28"/>
        </w:rPr>
        <w:t>vorm van uw organisatie</w:t>
      </w:r>
    </w:p>
    <w:p w:rsidR="00702BCE" w:rsidRDefault="00702BCE" w:rsidP="00702BCE"/>
    <w:p w:rsidR="003D44C6" w:rsidRPr="008F7169" w:rsidRDefault="008F7169" w:rsidP="00702BCE">
      <w:pPr>
        <w:rPr>
          <w:i/>
        </w:rPr>
      </w:pPr>
      <w:r w:rsidRPr="008F7169">
        <w:rPr>
          <w:i/>
        </w:rPr>
        <w:t>Toelichting</w:t>
      </w:r>
    </w:p>
    <w:p w:rsidR="008F7169" w:rsidRPr="008F7169" w:rsidRDefault="008F7169" w:rsidP="00702BCE">
      <w:pPr>
        <w:rPr>
          <w:i/>
        </w:rPr>
      </w:pPr>
      <w:r w:rsidRPr="008F7169">
        <w:rPr>
          <w:i/>
        </w:rPr>
        <w:t>U kunt hieronder aankruisen of uw organisatie een stichting of een vereniging is. Is dat niet het geval, kunt u daaronder aangeven welke (rechts)vorm uw organisatie dan wel heeft</w:t>
      </w:r>
    </w:p>
    <w:p w:rsidR="008F7169" w:rsidRDefault="008F7169" w:rsidP="00702BCE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9"/>
        <w:gridCol w:w="1830"/>
        <w:gridCol w:w="5173"/>
      </w:tblGrid>
      <w:tr w:rsidR="00133980" w:rsidTr="0013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3980" w:rsidRDefault="00751C6E" w:rsidP="00702BC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"/>
            <w:r w:rsidR="00133980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15"/>
            <w:r w:rsidR="00133980">
              <w:t xml:space="preserve"> Stichting</w:t>
            </w:r>
          </w:p>
        </w:tc>
        <w:tc>
          <w:tcPr>
            <w:tcW w:w="1843" w:type="dxa"/>
          </w:tcPr>
          <w:p w:rsidR="00133980" w:rsidRDefault="00751C6E" w:rsidP="00702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"/>
            <w:r w:rsidR="00133980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16"/>
            <w:r w:rsidR="00133980">
              <w:t xml:space="preserve"> Vereniging</w:t>
            </w:r>
          </w:p>
        </w:tc>
        <w:tc>
          <w:tcPr>
            <w:tcW w:w="5276" w:type="dxa"/>
          </w:tcPr>
          <w:p w:rsidR="00133980" w:rsidRDefault="00751C6E" w:rsidP="003D4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3"/>
            <w:r w:rsidR="00133980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17"/>
            <w:r w:rsidR="00133980">
              <w:t xml:space="preserve"> Anders (gaarne hieronder toelichten</w:t>
            </w:r>
            <w:r w:rsidR="003D44C6">
              <w:t>)</w:t>
            </w:r>
          </w:p>
        </w:tc>
      </w:tr>
    </w:tbl>
    <w:p w:rsidR="00702BCE" w:rsidRDefault="00702BCE" w:rsidP="00702BCE"/>
    <w:p w:rsidR="00953FDD" w:rsidRDefault="00751C6E" w:rsidP="00702BCE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E0122B">
        <w:instrText xml:space="preserve"> FORMTEXT </w:instrText>
      </w:r>
      <w:r>
        <w:fldChar w:fldCharType="separate"/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>
        <w:fldChar w:fldCharType="end"/>
      </w:r>
      <w:bookmarkEnd w:id="18"/>
    </w:p>
    <w:p w:rsidR="00953FDD" w:rsidRDefault="00953FDD" w:rsidP="00702BCE"/>
    <w:p w:rsidR="00953FDD" w:rsidRPr="00720AD0" w:rsidRDefault="00850741" w:rsidP="00113165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1.4</w:t>
      </w:r>
      <w:r w:rsidR="00AB7B6C" w:rsidRPr="00720AD0">
        <w:rPr>
          <w:sz w:val="28"/>
          <w:szCs w:val="28"/>
        </w:rPr>
        <w:t xml:space="preserve"> </w:t>
      </w:r>
      <w:r w:rsidR="00113165" w:rsidRPr="00720AD0">
        <w:rPr>
          <w:sz w:val="28"/>
          <w:szCs w:val="28"/>
        </w:rPr>
        <w:t>Relatie met Protestantse Kerken in Nederland</w:t>
      </w:r>
      <w:r w:rsidRPr="00720AD0">
        <w:rPr>
          <w:sz w:val="28"/>
          <w:szCs w:val="28"/>
        </w:rPr>
        <w:t>*</w:t>
      </w:r>
    </w:p>
    <w:p w:rsidR="00113165" w:rsidRDefault="00113165" w:rsidP="00113165"/>
    <w:p w:rsidR="008F7169" w:rsidRPr="00113165" w:rsidRDefault="008F7169" w:rsidP="008F7169">
      <w:pPr>
        <w:rPr>
          <w:i/>
        </w:rPr>
      </w:pPr>
      <w:r w:rsidRPr="00113165">
        <w:rPr>
          <w:i/>
        </w:rPr>
        <w:t>Toelichting</w:t>
      </w:r>
    </w:p>
    <w:p w:rsidR="008F7169" w:rsidRPr="008F7169" w:rsidRDefault="008F7169" w:rsidP="008F7169">
      <w:pPr>
        <w:rPr>
          <w:i/>
        </w:rPr>
      </w:pPr>
      <w:r w:rsidRPr="00113165">
        <w:rPr>
          <w:i/>
        </w:rPr>
        <w:t>Het bestuur geeft de voorkeur aan organisaties die vanuit een zelfde protestants christelijke motivatie werken als het Dirk Bos Fonds</w:t>
      </w:r>
      <w:r w:rsidRPr="008F7169">
        <w:rPr>
          <w:i/>
        </w:rPr>
        <w:t xml:space="preserve">. U kunt hieronder aangeven of die relatie bestaat en, in voorkomend geval, waaruit die relatie bestaat. Dat zou dan moeten blijken uit uw statuten of </w:t>
      </w:r>
      <w:r w:rsidR="00A65F1E" w:rsidRPr="008F7169">
        <w:rPr>
          <w:i/>
        </w:rPr>
        <w:t>uit</w:t>
      </w:r>
      <w:r w:rsidRPr="008F7169">
        <w:rPr>
          <w:i/>
        </w:rPr>
        <w:t xml:space="preserve"> de achtergrond van uw samenwerkingspartners</w:t>
      </w:r>
    </w:p>
    <w:p w:rsidR="008F7169" w:rsidRDefault="008F7169" w:rsidP="00113165"/>
    <w:p w:rsidR="00113165" w:rsidRDefault="00751C6E" w:rsidP="0011316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E0122B">
        <w:instrText xml:space="preserve"> FORMTEXT </w:instrText>
      </w:r>
      <w:r>
        <w:fldChar w:fldCharType="separate"/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 w:rsidR="00E0122B">
        <w:rPr>
          <w:noProof/>
        </w:rPr>
        <w:t> </w:t>
      </w:r>
      <w:r>
        <w:fldChar w:fldCharType="end"/>
      </w:r>
      <w:bookmarkEnd w:id="19"/>
    </w:p>
    <w:p w:rsidR="00990BF1" w:rsidRDefault="00990BF1">
      <w:pPr>
        <w:spacing w:after="200"/>
      </w:pPr>
      <w:r>
        <w:br w:type="page"/>
      </w:r>
    </w:p>
    <w:p w:rsidR="00AB7B6C" w:rsidRPr="00720AD0" w:rsidRDefault="00AB7B6C" w:rsidP="00327825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lastRenderedPageBreak/>
        <w:t>1.5 Contactpersonen</w:t>
      </w:r>
    </w:p>
    <w:p w:rsidR="00327825" w:rsidRDefault="00327825" w:rsidP="00113165"/>
    <w:p w:rsidR="00327825" w:rsidRPr="00D82E24" w:rsidRDefault="00327825" w:rsidP="00113165">
      <w:pPr>
        <w:rPr>
          <w:i/>
        </w:rPr>
      </w:pPr>
      <w:r w:rsidRPr="00D82E24">
        <w:rPr>
          <w:i/>
        </w:rPr>
        <w:t>Toelichting</w:t>
      </w:r>
    </w:p>
    <w:p w:rsidR="00E0122B" w:rsidRDefault="00327825" w:rsidP="00113165">
      <w:pPr>
        <w:rPr>
          <w:i/>
        </w:rPr>
      </w:pPr>
      <w:r w:rsidRPr="00D82E24">
        <w:rPr>
          <w:i/>
        </w:rPr>
        <w:t>Wij gaan ervan uit dat u bereikbaar bent via de contactgegevens van uw organisatie. Vul in dat geval alleen uw naam en functie in en, indien mogelijk, het telefoonnummer en</w:t>
      </w:r>
      <w:r w:rsidR="00E0122B">
        <w:rPr>
          <w:i/>
        </w:rPr>
        <w:t xml:space="preserve"> </w:t>
      </w:r>
    </w:p>
    <w:p w:rsidR="00327825" w:rsidRDefault="00E0122B" w:rsidP="00113165">
      <w:pPr>
        <w:rPr>
          <w:i/>
        </w:rPr>
      </w:pPr>
      <w:r w:rsidRPr="00D82E24">
        <w:rPr>
          <w:i/>
        </w:rPr>
        <w:t>e-mailadres</w:t>
      </w:r>
      <w:r w:rsidR="00327825" w:rsidRPr="00D82E24">
        <w:rPr>
          <w:i/>
        </w:rPr>
        <w:t xml:space="preserve"> waaronder u direct bereikbaar bent. In alle andere gevallen dient u alle gegevens in te vullen.</w:t>
      </w:r>
      <w:r w:rsidR="00A2040E">
        <w:rPr>
          <w:i/>
        </w:rPr>
        <w:t xml:space="preserve"> </w:t>
      </w:r>
      <w:r w:rsidR="003221C1">
        <w:rPr>
          <w:i/>
        </w:rPr>
        <w:t>Deze gegevens worden gevraagd in verband met communicatie over onduidelijkheden betreffende de aanvraag én voor eventuele problemen bij de uitbetaling van de donatie.</w:t>
      </w:r>
    </w:p>
    <w:p w:rsidR="003221C1" w:rsidRPr="00D82E24" w:rsidRDefault="001C2CD3" w:rsidP="00113165">
      <w:pPr>
        <w:rPr>
          <w:i/>
        </w:rPr>
      </w:pPr>
      <w:sdt>
        <w:sdtPr>
          <w:rPr>
            <w:i/>
          </w:rPr>
          <w:id w:val="16621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EC">
            <w:rPr>
              <w:rFonts w:ascii="MS Gothic" w:eastAsia="MS Gothic" w:hAnsi="MS Gothic" w:hint="eastAsia"/>
              <w:i/>
            </w:rPr>
            <w:t>☐</w:t>
          </w:r>
        </w:sdtContent>
      </w:sdt>
      <w:r w:rsidR="003221C1">
        <w:rPr>
          <w:i/>
        </w:rPr>
        <w:t xml:space="preserve"> Ondergetekende verstrekt nadrukkelijk en uit vrije wil de gevraagde informatie aan het Dirk Bos Fonds i.v.m. de aangevraagde donatie.</w:t>
      </w:r>
    </w:p>
    <w:p w:rsidR="00AB7B6C" w:rsidRDefault="00AB7B6C" w:rsidP="0011316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4741"/>
        <w:gridCol w:w="1288"/>
      </w:tblGrid>
      <w:tr w:rsidR="00AB7B6C" w:rsidTr="00FF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B7B6C" w:rsidP="00327825">
            <w:r>
              <w:t>Naam</w:t>
            </w:r>
          </w:p>
        </w:tc>
        <w:tc>
          <w:tcPr>
            <w:tcW w:w="4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7B6C" w:rsidRPr="00E0122B" w:rsidRDefault="00751C6E" w:rsidP="00E0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122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E0122B" w:rsidRPr="00E0122B"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Pr="00E0122B">
              <w:fldChar w:fldCharType="end"/>
            </w:r>
            <w:bookmarkEnd w:id="20"/>
          </w:p>
        </w:tc>
        <w:tc>
          <w:tcPr>
            <w:tcW w:w="1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751C6E" w:rsidP="00322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4"/>
            <w:r w:rsidR="00A67FF9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21"/>
            <w:r w:rsidR="00A67FF9">
              <w:t>M</w:t>
            </w:r>
            <w:r w:rsidR="003221C1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5"/>
            <w:r w:rsidR="003221C1">
              <w:instrText xml:space="preserve"> FORMCHECKBOX </w:instrText>
            </w:r>
            <w:r w:rsidR="001C2CD3">
              <w:fldChar w:fldCharType="separate"/>
            </w:r>
            <w:r w:rsidR="003221C1">
              <w:fldChar w:fldCharType="end"/>
            </w:r>
            <w:bookmarkEnd w:id="22"/>
            <w:r w:rsidR="00A67FF9">
              <w:t>V</w:t>
            </w:r>
          </w:p>
        </w:tc>
      </w:tr>
      <w:tr w:rsidR="00AB7B6C" w:rsidTr="00FF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B7B6C" w:rsidP="00327825">
            <w:r>
              <w:t>Postadres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751C6E" w:rsidP="00E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B7B6C" w:rsidP="0011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B6C" w:rsidTr="00FF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AB7B6C" w:rsidRDefault="00AB7B6C" w:rsidP="00327825">
            <w:r>
              <w:t>Postcode</w:t>
            </w:r>
          </w:p>
        </w:tc>
        <w:tc>
          <w:tcPr>
            <w:tcW w:w="4835" w:type="dxa"/>
            <w:shd w:val="clear" w:color="auto" w:fill="auto"/>
          </w:tcPr>
          <w:p w:rsidR="00AB7B6C" w:rsidRDefault="00751C6E" w:rsidP="00E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07" w:type="dxa"/>
            <w:shd w:val="clear" w:color="auto" w:fill="auto"/>
          </w:tcPr>
          <w:p w:rsidR="00AB7B6C" w:rsidRDefault="00AB7B6C" w:rsidP="0011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B6C" w:rsidTr="00FF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B7B6C" w:rsidP="00327825">
            <w:r>
              <w:t>Vestigingsplaats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751C6E" w:rsidP="00E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B7B6C" w:rsidP="0011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FF9" w:rsidTr="00FF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A67FF9" w:rsidRDefault="00A67FF9" w:rsidP="00327825">
            <w:r>
              <w:t>telefoonnummer</w:t>
            </w:r>
          </w:p>
        </w:tc>
        <w:tc>
          <w:tcPr>
            <w:tcW w:w="4835" w:type="dxa"/>
            <w:shd w:val="clear" w:color="auto" w:fill="auto"/>
          </w:tcPr>
          <w:p w:rsidR="00A67FF9" w:rsidRDefault="00751C6E" w:rsidP="00E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07" w:type="dxa"/>
            <w:shd w:val="clear" w:color="auto" w:fill="auto"/>
          </w:tcPr>
          <w:p w:rsidR="00A67FF9" w:rsidRDefault="00A67FF9" w:rsidP="0011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B6C" w:rsidTr="00FF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67FF9" w:rsidP="00327825">
            <w:r>
              <w:t>E</w:t>
            </w:r>
            <w:r w:rsidR="00646B55">
              <w:t>-</w:t>
            </w:r>
            <w:r>
              <w:t>mailadres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751C6E" w:rsidP="00E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B7B6C" w:rsidRDefault="00AB7B6C" w:rsidP="0011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B6C" w:rsidTr="00FF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AB7B6C" w:rsidRDefault="00A67FF9" w:rsidP="00327825">
            <w:r>
              <w:t>Functie</w:t>
            </w:r>
          </w:p>
        </w:tc>
        <w:tc>
          <w:tcPr>
            <w:tcW w:w="4835" w:type="dxa"/>
            <w:shd w:val="clear" w:color="auto" w:fill="auto"/>
          </w:tcPr>
          <w:p w:rsidR="00AB7B6C" w:rsidRDefault="00751C6E" w:rsidP="00E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07" w:type="dxa"/>
            <w:shd w:val="clear" w:color="auto" w:fill="auto"/>
          </w:tcPr>
          <w:p w:rsidR="00AB7B6C" w:rsidRDefault="00AB7B6C" w:rsidP="0011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B7B6C" w:rsidRDefault="00AB7B6C" w:rsidP="0011316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4741"/>
        <w:gridCol w:w="139"/>
        <w:gridCol w:w="1149"/>
      </w:tblGrid>
      <w:tr w:rsidR="00990BF1" w:rsidTr="00FF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r>
              <w:t>Naam</w:t>
            </w:r>
          </w:p>
        </w:tc>
        <w:tc>
          <w:tcPr>
            <w:tcW w:w="4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BF1" w:rsidRPr="00E0122B" w:rsidRDefault="00751C6E" w:rsidP="00E0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122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E0122B" w:rsidRPr="00E0122B">
              <w:instrText xml:space="preserve"> FORMTEXT </w:instrText>
            </w:r>
            <w:r w:rsidRPr="00E0122B">
              <w:fldChar w:fldCharType="separate"/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="00E0122B" w:rsidRPr="00E0122B">
              <w:rPr>
                <w:noProof/>
              </w:rPr>
              <w:t> </w:t>
            </w:r>
            <w:r w:rsidRPr="00E0122B">
              <w:fldChar w:fldCharType="end"/>
            </w:r>
            <w:bookmarkEnd w:id="29"/>
          </w:p>
        </w:tc>
        <w:tc>
          <w:tcPr>
            <w:tcW w:w="13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751C6E" w:rsidP="00B6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F1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990BF1">
              <w:t>M</w:t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F1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990BF1">
              <w:t>V</w:t>
            </w:r>
          </w:p>
        </w:tc>
      </w:tr>
      <w:tr w:rsidR="00990BF1" w:rsidTr="00FF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r>
              <w:t>Postadres</w:t>
            </w:r>
          </w:p>
        </w:tc>
        <w:tc>
          <w:tcPr>
            <w:tcW w:w="49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751C6E" w:rsidP="00E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BF1" w:rsidTr="00FF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990BF1" w:rsidRDefault="00990BF1" w:rsidP="00B65074">
            <w:r>
              <w:t>Postcode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990BF1" w:rsidRDefault="00751C6E" w:rsidP="00E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66" w:type="dxa"/>
            <w:shd w:val="clear" w:color="auto" w:fill="auto"/>
          </w:tcPr>
          <w:p w:rsidR="00990BF1" w:rsidRDefault="00990BF1" w:rsidP="00B6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BF1" w:rsidTr="00FF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r>
              <w:t>Vestigingsplaats</w:t>
            </w:r>
          </w:p>
        </w:tc>
        <w:tc>
          <w:tcPr>
            <w:tcW w:w="49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751C6E" w:rsidP="00E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BF1" w:rsidTr="00FF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990BF1" w:rsidRDefault="00990BF1" w:rsidP="00B65074">
            <w:r>
              <w:t>telefoonnummer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990BF1" w:rsidRDefault="00751C6E" w:rsidP="00E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66" w:type="dxa"/>
            <w:shd w:val="clear" w:color="auto" w:fill="auto"/>
          </w:tcPr>
          <w:p w:rsidR="00990BF1" w:rsidRDefault="00990BF1" w:rsidP="00B6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BF1" w:rsidTr="00FF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r>
              <w:t>E</w:t>
            </w:r>
            <w:r w:rsidR="00646B55">
              <w:t>-</w:t>
            </w:r>
            <w:r>
              <w:t>mailadres</w:t>
            </w:r>
          </w:p>
        </w:tc>
        <w:tc>
          <w:tcPr>
            <w:tcW w:w="49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751C6E" w:rsidP="00E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90BF1" w:rsidRDefault="00990BF1" w:rsidP="00B6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BF1" w:rsidTr="00FF2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990BF1" w:rsidRDefault="00990BF1" w:rsidP="00B65074">
            <w:r>
              <w:t>Functie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990BF1" w:rsidRDefault="00751C6E" w:rsidP="00E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E0122B">
              <w:instrText xml:space="preserve"> FORMTEXT </w:instrText>
            </w:r>
            <w:r>
              <w:fldChar w:fldCharType="separate"/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 w:rsidR="00E0122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66" w:type="dxa"/>
            <w:shd w:val="clear" w:color="auto" w:fill="auto"/>
          </w:tcPr>
          <w:p w:rsidR="00990BF1" w:rsidRDefault="00990BF1" w:rsidP="00B6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0BF1" w:rsidRDefault="00990BF1" w:rsidP="00113165"/>
    <w:p w:rsidR="00D82E24" w:rsidRPr="008D7006" w:rsidRDefault="00D82E24" w:rsidP="00D82E24">
      <w:pPr>
        <w:pStyle w:val="Kop1"/>
        <w:jc w:val="center"/>
        <w:rPr>
          <w:sz w:val="32"/>
          <w:szCs w:val="32"/>
        </w:rPr>
      </w:pPr>
      <w:r w:rsidRPr="008D7006">
        <w:rPr>
          <w:sz w:val="32"/>
          <w:szCs w:val="32"/>
        </w:rPr>
        <w:t>Het project waarvoor u een bijdrage vraagt</w:t>
      </w:r>
    </w:p>
    <w:p w:rsidR="00D82E24" w:rsidRDefault="00D82E24" w:rsidP="00113165"/>
    <w:p w:rsidR="00D82E24" w:rsidRPr="00F665E6" w:rsidRDefault="00D82E24" w:rsidP="00113165">
      <w:pPr>
        <w:rPr>
          <w:i/>
        </w:rPr>
      </w:pPr>
      <w:r w:rsidRPr="00F665E6">
        <w:rPr>
          <w:i/>
        </w:rPr>
        <w:t>Toelichting.</w:t>
      </w:r>
    </w:p>
    <w:p w:rsidR="00F665E6" w:rsidRPr="00F665E6" w:rsidRDefault="00D82E24" w:rsidP="00113165">
      <w:pPr>
        <w:rPr>
          <w:i/>
        </w:rPr>
      </w:pPr>
      <w:r w:rsidRPr="00F665E6">
        <w:rPr>
          <w:i/>
        </w:rPr>
        <w:t xml:space="preserve">Een project is per definitie een geheel aan activiteiten met een duidelijk begin en een duidelijk einde. </w:t>
      </w:r>
      <w:r w:rsidR="00F665E6" w:rsidRPr="00F665E6">
        <w:rPr>
          <w:i/>
        </w:rPr>
        <w:t>Het kan zijn dat het project waarvoor u onze ondersteuning vraagt, als deelproject onderdeel uitmaakt van een groter project. Wij verzoeken u in dat geval alleen die informatie aan te reiken die betrekking heeft op dat deelproject. Het grotere kader kunt u dan in het kort toelichten bij het doel van het project.</w:t>
      </w:r>
    </w:p>
    <w:p w:rsidR="00F665E6" w:rsidRPr="00720AD0" w:rsidRDefault="00F665E6" w:rsidP="00F665E6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2.1 Naam van het project</w:t>
      </w:r>
    </w:p>
    <w:p w:rsidR="00D82E24" w:rsidRDefault="00D82E24" w:rsidP="00113165"/>
    <w:p w:rsidR="00E0122B" w:rsidRPr="00E0122B" w:rsidRDefault="00751C6E" w:rsidP="00113165">
      <w:pPr>
        <w:rPr>
          <w:b/>
        </w:rPr>
      </w:pPr>
      <w:r w:rsidRPr="00E0122B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E0122B" w:rsidRPr="00E0122B">
        <w:rPr>
          <w:b/>
        </w:rPr>
        <w:instrText xml:space="preserve"> FORMTEXT </w:instrText>
      </w:r>
      <w:r w:rsidRPr="00E0122B">
        <w:rPr>
          <w:b/>
        </w:rPr>
      </w:r>
      <w:r w:rsidRPr="00E0122B">
        <w:rPr>
          <w:b/>
        </w:rPr>
        <w:fldChar w:fldCharType="separate"/>
      </w:r>
      <w:r w:rsidR="00E0122B" w:rsidRPr="00E0122B">
        <w:rPr>
          <w:b/>
          <w:noProof/>
        </w:rPr>
        <w:t> </w:t>
      </w:r>
      <w:r w:rsidR="00E0122B" w:rsidRPr="00E0122B">
        <w:rPr>
          <w:b/>
          <w:noProof/>
        </w:rPr>
        <w:t> </w:t>
      </w:r>
      <w:r w:rsidR="00E0122B" w:rsidRPr="00E0122B">
        <w:rPr>
          <w:b/>
          <w:noProof/>
        </w:rPr>
        <w:t> </w:t>
      </w:r>
      <w:r w:rsidR="00E0122B" w:rsidRPr="00E0122B">
        <w:rPr>
          <w:b/>
          <w:noProof/>
        </w:rPr>
        <w:t> </w:t>
      </w:r>
      <w:r w:rsidR="00E0122B" w:rsidRPr="00E0122B">
        <w:rPr>
          <w:b/>
          <w:noProof/>
        </w:rPr>
        <w:t> </w:t>
      </w:r>
      <w:r w:rsidRPr="00E0122B">
        <w:rPr>
          <w:b/>
        </w:rPr>
        <w:fldChar w:fldCharType="end"/>
      </w:r>
      <w:bookmarkEnd w:id="36"/>
    </w:p>
    <w:p w:rsidR="005A39B8" w:rsidRDefault="005A39B8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F665E6" w:rsidRPr="00720AD0" w:rsidRDefault="00772DD9" w:rsidP="00800689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lastRenderedPageBreak/>
        <w:t>2.2 Doel van het project</w:t>
      </w:r>
    </w:p>
    <w:p w:rsidR="00FE6B37" w:rsidRDefault="00FE6B37" w:rsidP="00113165"/>
    <w:p w:rsidR="00FE6B37" w:rsidRPr="00772DD9" w:rsidRDefault="00FE6B37" w:rsidP="00FE6B37">
      <w:pPr>
        <w:rPr>
          <w:i/>
        </w:rPr>
      </w:pPr>
      <w:r w:rsidRPr="00772DD9">
        <w:rPr>
          <w:i/>
        </w:rPr>
        <w:t>Toelichting.</w:t>
      </w:r>
    </w:p>
    <w:p w:rsidR="00FE6B37" w:rsidRDefault="00FE6B37" w:rsidP="00FE6B37">
      <w:r w:rsidRPr="00772DD9">
        <w:rPr>
          <w:i/>
        </w:rPr>
        <w:t xml:space="preserve">Wij verzoeken u hier in </w:t>
      </w:r>
      <w:r w:rsidRPr="0097139B">
        <w:rPr>
          <w:b/>
          <w:i/>
        </w:rPr>
        <w:t>maximaal 100 woorden</w:t>
      </w:r>
      <w:r w:rsidRPr="00772DD9">
        <w:rPr>
          <w:i/>
        </w:rPr>
        <w:t xml:space="preserve"> </w:t>
      </w:r>
      <w:r w:rsidR="0097139B">
        <w:rPr>
          <w:i/>
        </w:rPr>
        <w:t>(</w:t>
      </w:r>
      <w:r w:rsidR="0097139B" w:rsidRPr="0097139B">
        <w:rPr>
          <w:b/>
          <w:i/>
        </w:rPr>
        <w:t>meer ruimte is er niet</w:t>
      </w:r>
      <w:r w:rsidR="0097139B">
        <w:rPr>
          <w:i/>
        </w:rPr>
        <w:t xml:space="preserve">) </w:t>
      </w:r>
      <w:r w:rsidRPr="00772DD9">
        <w:rPr>
          <w:i/>
        </w:rPr>
        <w:t xml:space="preserve">duidelijk te maken </w:t>
      </w:r>
      <w:r>
        <w:rPr>
          <w:i/>
        </w:rPr>
        <w:t xml:space="preserve">hoe </w:t>
      </w:r>
      <w:r w:rsidRPr="00772DD9">
        <w:rPr>
          <w:i/>
        </w:rPr>
        <w:t xml:space="preserve">de realisatie van het project </w:t>
      </w:r>
      <w:r>
        <w:rPr>
          <w:i/>
        </w:rPr>
        <w:t xml:space="preserve">bijdraagt aan directe jeugdhulpverlening. In voorkomend geval kunt u hier ook aangeven </w:t>
      </w:r>
      <w:r w:rsidRPr="00772DD9">
        <w:rPr>
          <w:i/>
        </w:rPr>
        <w:t>hoe het (deel)project past binnen het totaalproject.</w:t>
      </w:r>
    </w:p>
    <w:p w:rsidR="00FE6B37" w:rsidRDefault="00FE6B37" w:rsidP="00113165"/>
    <w:p w:rsidR="00772DD9" w:rsidRDefault="00751C6E" w:rsidP="00113165">
      <w:r>
        <w:fldChar w:fldCharType="begin">
          <w:ffData>
            <w:name w:val="Text32"/>
            <w:enabled/>
            <w:calcOnExit w:val="0"/>
            <w:textInput>
              <w:maxLength w:val="800"/>
            </w:textInput>
          </w:ffData>
        </w:fldChar>
      </w:r>
      <w:bookmarkStart w:id="37" w:name="Text32"/>
      <w:r w:rsidR="00A65F1E">
        <w:instrText xml:space="preserve"> FORMTEXT </w:instrText>
      </w:r>
      <w:r>
        <w:fldChar w:fldCharType="separate"/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>
        <w:fldChar w:fldCharType="end"/>
      </w:r>
      <w:bookmarkEnd w:id="37"/>
    </w:p>
    <w:p w:rsidR="00772DD9" w:rsidRDefault="00772DD9" w:rsidP="00113165"/>
    <w:p w:rsidR="00772DD9" w:rsidRPr="00720AD0" w:rsidRDefault="00772DD9" w:rsidP="007C6812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2.3 Omschrijving van het project</w:t>
      </w:r>
    </w:p>
    <w:p w:rsidR="00FE6B37" w:rsidRDefault="00FE6B37" w:rsidP="00113165"/>
    <w:p w:rsidR="00FE6B37" w:rsidRPr="007C6812" w:rsidRDefault="00FE6B37" w:rsidP="00FE6B37">
      <w:pPr>
        <w:rPr>
          <w:i/>
        </w:rPr>
      </w:pPr>
      <w:r w:rsidRPr="007C6812">
        <w:rPr>
          <w:i/>
        </w:rPr>
        <w:t>Toelichting</w:t>
      </w:r>
    </w:p>
    <w:p w:rsidR="00FE6B37" w:rsidRDefault="00FE6B37" w:rsidP="00FE6B37">
      <w:r w:rsidRPr="007C6812">
        <w:rPr>
          <w:i/>
        </w:rPr>
        <w:t xml:space="preserve">Wij willen graag dat u hier in het kort </w:t>
      </w:r>
      <w:r w:rsidR="00990BF1" w:rsidRPr="0097139B">
        <w:rPr>
          <w:b/>
          <w:i/>
        </w:rPr>
        <w:t>(maximaal 200 woorden</w:t>
      </w:r>
      <w:r w:rsidR="0097139B" w:rsidRPr="0097139B">
        <w:rPr>
          <w:b/>
          <w:i/>
        </w:rPr>
        <w:t>, meer ruimte is er niet</w:t>
      </w:r>
      <w:r w:rsidR="00990BF1" w:rsidRPr="0097139B">
        <w:rPr>
          <w:b/>
          <w:i/>
        </w:rPr>
        <w:t>)</w:t>
      </w:r>
      <w:r w:rsidR="00990BF1">
        <w:rPr>
          <w:i/>
        </w:rPr>
        <w:t xml:space="preserve"> </w:t>
      </w:r>
      <w:r w:rsidRPr="007C6812">
        <w:rPr>
          <w:i/>
        </w:rPr>
        <w:t>aangeeft waaraan u het geld gaat besteden dat u voor het hele project nodig heeft.</w:t>
      </w:r>
    </w:p>
    <w:p w:rsidR="00FE6B37" w:rsidRDefault="00FE6B37" w:rsidP="00FE6B37"/>
    <w:p w:rsidR="00990BF1" w:rsidRPr="00FE6B37" w:rsidRDefault="00751C6E" w:rsidP="00FE6B37">
      <w:r>
        <w:fldChar w:fldCharType="begin">
          <w:ffData>
            <w:name w:val="Text33"/>
            <w:enabled/>
            <w:calcOnExit w:val="0"/>
            <w:textInput>
              <w:maxLength w:val="1400"/>
            </w:textInput>
          </w:ffData>
        </w:fldChar>
      </w:r>
      <w:bookmarkStart w:id="38" w:name="Text33"/>
      <w:r w:rsidR="00A65F1E">
        <w:instrText xml:space="preserve"> FORMTEXT </w:instrText>
      </w:r>
      <w:r>
        <w:fldChar w:fldCharType="separate"/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>
        <w:fldChar w:fldCharType="end"/>
      </w:r>
      <w:bookmarkEnd w:id="38"/>
    </w:p>
    <w:p w:rsidR="007C6812" w:rsidRPr="00720AD0" w:rsidRDefault="007C6812" w:rsidP="00A15B95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2.4 Waar vindt het project plaats</w:t>
      </w:r>
    </w:p>
    <w:p w:rsidR="00492798" w:rsidRPr="00492798" w:rsidRDefault="00492798" w:rsidP="0049279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707"/>
      </w:tblGrid>
      <w:tr w:rsidR="00492798" w:rsidTr="008D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92798" w:rsidRPr="00492798" w:rsidRDefault="00492798" w:rsidP="00113165">
            <w:pPr>
              <w:rPr>
                <w:szCs w:val="24"/>
              </w:rPr>
            </w:pPr>
            <w:r w:rsidRPr="00492798">
              <w:rPr>
                <w:szCs w:val="24"/>
              </w:rPr>
              <w:t>Plaats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92798" w:rsidRDefault="00751C6E" w:rsidP="0097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97139B">
              <w:instrText xml:space="preserve"> FORMTEXT </w:instrText>
            </w:r>
            <w:r>
              <w:fldChar w:fldCharType="separate"/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92798" w:rsidTr="008D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92798" w:rsidRPr="00492798" w:rsidRDefault="00492798" w:rsidP="00113165">
            <w:pPr>
              <w:rPr>
                <w:szCs w:val="24"/>
              </w:rPr>
            </w:pPr>
            <w:r w:rsidRPr="00492798">
              <w:rPr>
                <w:szCs w:val="24"/>
              </w:rPr>
              <w:t>Regio/Provincie</w:t>
            </w:r>
          </w:p>
        </w:tc>
        <w:tc>
          <w:tcPr>
            <w:tcW w:w="68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92798" w:rsidRDefault="00751C6E" w:rsidP="009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97139B">
              <w:instrText xml:space="preserve"> FORMTEXT </w:instrText>
            </w:r>
            <w:r>
              <w:fldChar w:fldCharType="separate"/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92798" w:rsidTr="008D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492798" w:rsidRPr="00492798" w:rsidRDefault="00492798" w:rsidP="00113165">
            <w:pPr>
              <w:rPr>
                <w:szCs w:val="24"/>
              </w:rPr>
            </w:pPr>
            <w:r>
              <w:rPr>
                <w:szCs w:val="24"/>
              </w:rPr>
              <w:t>Land</w:t>
            </w:r>
          </w:p>
        </w:tc>
        <w:tc>
          <w:tcPr>
            <w:tcW w:w="6836" w:type="dxa"/>
            <w:shd w:val="clear" w:color="auto" w:fill="auto"/>
          </w:tcPr>
          <w:p w:rsidR="00492798" w:rsidRDefault="00751C6E" w:rsidP="009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97139B">
              <w:instrText xml:space="preserve"> FORMTEXT </w:instrText>
            </w:r>
            <w:r>
              <w:fldChar w:fldCharType="separate"/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 w:rsidR="0097139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7C6812" w:rsidRDefault="007C6812" w:rsidP="00113165"/>
    <w:p w:rsidR="00A15B95" w:rsidRPr="00720AD0" w:rsidRDefault="00720AD0" w:rsidP="00A15B95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2</w:t>
      </w:r>
      <w:r w:rsidR="00A15B95" w:rsidRPr="00720AD0">
        <w:rPr>
          <w:sz w:val="28"/>
          <w:szCs w:val="28"/>
        </w:rPr>
        <w:t>.5 Wanneer vindt het project plaats</w:t>
      </w:r>
    </w:p>
    <w:p w:rsidR="00FE6B37" w:rsidRDefault="00FE6B37" w:rsidP="00FE6B37"/>
    <w:p w:rsidR="00FE6B37" w:rsidRPr="00E053E5" w:rsidRDefault="00FE6B37" w:rsidP="00FE6B37">
      <w:pPr>
        <w:rPr>
          <w:i/>
        </w:rPr>
      </w:pPr>
      <w:r w:rsidRPr="00E053E5">
        <w:rPr>
          <w:i/>
        </w:rPr>
        <w:t>Toelichting</w:t>
      </w:r>
    </w:p>
    <w:p w:rsidR="009C26FE" w:rsidRDefault="009C26FE" w:rsidP="00FE6B37">
      <w:r w:rsidRPr="00E053E5">
        <w:rPr>
          <w:i/>
        </w:rPr>
        <w:t xml:space="preserve">Als de begin- en einddata gepland zijn, kunt u dat hieronder aangeven. Begint u pas, als u de financiering rond heeft, </w:t>
      </w:r>
      <w:r w:rsidR="00E053E5" w:rsidRPr="00E053E5">
        <w:rPr>
          <w:i/>
        </w:rPr>
        <w:t>kunt u het betreffende vakje aankruisen</w:t>
      </w:r>
      <w:r w:rsidR="00E053E5">
        <w:t>.</w:t>
      </w:r>
      <w:r>
        <w:t xml:space="preserve"> </w:t>
      </w:r>
    </w:p>
    <w:p w:rsidR="00FE6B37" w:rsidRPr="00FE6B37" w:rsidRDefault="00FE6B37" w:rsidP="00FE6B3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366"/>
        <w:gridCol w:w="3569"/>
      </w:tblGrid>
      <w:tr w:rsidR="00FE6B37" w:rsidTr="007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6B37" w:rsidRDefault="00FE6B37" w:rsidP="00FE6B37">
            <w:r>
              <w:t>Geplande start van het project</w:t>
            </w:r>
          </w:p>
        </w:tc>
        <w:tc>
          <w:tcPr>
            <w:tcW w:w="2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6B37" w:rsidRDefault="00646B55" w:rsidP="00646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6B37" w:rsidRDefault="00751C6E" w:rsidP="00113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8"/>
            <w:r w:rsidR="009C26FE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43"/>
            <w:r w:rsidR="009C26FE">
              <w:t>Start afhankelijk van financiering</w:t>
            </w:r>
          </w:p>
        </w:tc>
      </w:tr>
      <w:tr w:rsidR="00FE6B37" w:rsidTr="007B0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E6B37" w:rsidRDefault="00FE6B37" w:rsidP="00FE6B37">
            <w:r>
              <w:t>Verwacht einde van het project</w:t>
            </w:r>
          </w:p>
        </w:tc>
        <w:tc>
          <w:tcPr>
            <w:tcW w:w="24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E6B37" w:rsidRDefault="00646B55" w:rsidP="00A65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6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E6B37" w:rsidRDefault="00FE6B37" w:rsidP="0011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15B95" w:rsidRPr="00720AD0" w:rsidRDefault="00E053E5" w:rsidP="00E053E5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 xml:space="preserve">2.6 </w:t>
      </w:r>
      <w:r w:rsidR="0097139B">
        <w:rPr>
          <w:sz w:val="28"/>
          <w:szCs w:val="28"/>
        </w:rPr>
        <w:t>Aard en omvang van de d</w:t>
      </w:r>
      <w:r w:rsidRPr="00720AD0">
        <w:rPr>
          <w:sz w:val="28"/>
          <w:szCs w:val="28"/>
        </w:rPr>
        <w:t>oelgroep</w:t>
      </w:r>
    </w:p>
    <w:p w:rsidR="00E053E5" w:rsidRDefault="00E053E5" w:rsidP="00113165"/>
    <w:p w:rsidR="00E053E5" w:rsidRDefault="00751C6E" w:rsidP="00113165"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 w:rsidR="00A65F1E">
        <w:instrText xml:space="preserve"> FORMTEXT </w:instrText>
      </w:r>
      <w:r>
        <w:fldChar w:fldCharType="separate"/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 w:rsidR="00A65F1E">
        <w:rPr>
          <w:noProof/>
        </w:rPr>
        <w:t> </w:t>
      </w:r>
      <w:r>
        <w:fldChar w:fldCharType="end"/>
      </w:r>
      <w:bookmarkEnd w:id="45"/>
    </w:p>
    <w:p w:rsidR="00E053E5" w:rsidRDefault="00E053E5" w:rsidP="00113165"/>
    <w:p w:rsidR="00E053E5" w:rsidRPr="00720AD0" w:rsidRDefault="00E053E5" w:rsidP="00E053E5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 xml:space="preserve">2.7 Werkt u </w:t>
      </w:r>
      <w:r w:rsidR="0097139B">
        <w:rPr>
          <w:sz w:val="28"/>
          <w:szCs w:val="28"/>
        </w:rPr>
        <w:t xml:space="preserve">bij de uitvoering van het project </w:t>
      </w:r>
      <w:r w:rsidRPr="00720AD0">
        <w:rPr>
          <w:sz w:val="28"/>
          <w:szCs w:val="28"/>
        </w:rPr>
        <w:t>samen met andere organisaties?</w:t>
      </w:r>
    </w:p>
    <w:p w:rsidR="00E053E5" w:rsidRDefault="00E053E5" w:rsidP="00113165"/>
    <w:p w:rsidR="00E053E5" w:rsidRDefault="00751C6E" w:rsidP="00113165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 w:rsidR="0097139B">
        <w:instrText xml:space="preserve"> FORMTEXT </w:instrText>
      </w:r>
      <w:r>
        <w:fldChar w:fldCharType="separate"/>
      </w:r>
      <w:r w:rsidR="0097139B">
        <w:rPr>
          <w:noProof/>
        </w:rPr>
        <w:t> </w:t>
      </w:r>
      <w:r w:rsidR="0097139B">
        <w:rPr>
          <w:noProof/>
        </w:rPr>
        <w:t> </w:t>
      </w:r>
      <w:r w:rsidR="0097139B">
        <w:rPr>
          <w:noProof/>
        </w:rPr>
        <w:t> </w:t>
      </w:r>
      <w:r w:rsidR="0097139B">
        <w:rPr>
          <w:noProof/>
        </w:rPr>
        <w:t> </w:t>
      </w:r>
      <w:r w:rsidR="0097139B">
        <w:rPr>
          <w:noProof/>
        </w:rPr>
        <w:t> </w:t>
      </w:r>
      <w:r>
        <w:fldChar w:fldCharType="end"/>
      </w:r>
      <w:bookmarkEnd w:id="46"/>
    </w:p>
    <w:p w:rsidR="00E053E5" w:rsidRDefault="00E053E5" w:rsidP="00113165"/>
    <w:p w:rsidR="00E053E5" w:rsidRPr="00720AD0" w:rsidRDefault="00E053E5" w:rsidP="00F141AA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 xml:space="preserve">2.8 </w:t>
      </w:r>
      <w:r w:rsidR="00F141AA" w:rsidRPr="00720AD0">
        <w:rPr>
          <w:sz w:val="28"/>
          <w:szCs w:val="28"/>
        </w:rPr>
        <w:t>Hebt u nog aanvullingen?</w:t>
      </w:r>
    </w:p>
    <w:p w:rsidR="00F141AA" w:rsidRDefault="00F141AA" w:rsidP="00113165"/>
    <w:p w:rsidR="00F141AA" w:rsidRDefault="00751C6E" w:rsidP="00113165"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="0097139B">
        <w:instrText xml:space="preserve"> FORMTEXT </w:instrText>
      </w:r>
      <w:r>
        <w:fldChar w:fldCharType="separate"/>
      </w:r>
      <w:r w:rsidR="0097139B">
        <w:rPr>
          <w:noProof/>
        </w:rPr>
        <w:t> </w:t>
      </w:r>
      <w:r w:rsidR="0097139B">
        <w:rPr>
          <w:noProof/>
        </w:rPr>
        <w:t> </w:t>
      </w:r>
      <w:r w:rsidR="0097139B">
        <w:rPr>
          <w:noProof/>
        </w:rPr>
        <w:t> </w:t>
      </w:r>
      <w:r w:rsidR="0097139B">
        <w:rPr>
          <w:noProof/>
        </w:rPr>
        <w:t> </w:t>
      </w:r>
      <w:r w:rsidR="0097139B">
        <w:rPr>
          <w:noProof/>
        </w:rPr>
        <w:t> </w:t>
      </w:r>
      <w:r>
        <w:fldChar w:fldCharType="end"/>
      </w:r>
      <w:bookmarkEnd w:id="47"/>
    </w:p>
    <w:p w:rsidR="00A3665A" w:rsidRPr="008D7006" w:rsidRDefault="00A3665A" w:rsidP="00A3665A">
      <w:pPr>
        <w:pStyle w:val="Kop1"/>
        <w:jc w:val="center"/>
        <w:rPr>
          <w:sz w:val="32"/>
          <w:szCs w:val="32"/>
        </w:rPr>
      </w:pPr>
      <w:r w:rsidRPr="008D7006">
        <w:rPr>
          <w:sz w:val="32"/>
          <w:szCs w:val="32"/>
        </w:rPr>
        <w:t>De financiering</w:t>
      </w:r>
    </w:p>
    <w:p w:rsidR="00A3665A" w:rsidRPr="00720AD0" w:rsidRDefault="00A3665A" w:rsidP="00A3665A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 xml:space="preserve">3.1 De totale projectkosten </w:t>
      </w:r>
    </w:p>
    <w:p w:rsidR="00A65F1E" w:rsidRDefault="00A65F1E" w:rsidP="00A3665A"/>
    <w:p w:rsidR="00A3665A" w:rsidRPr="00A65F1E" w:rsidRDefault="00751C6E" w:rsidP="00A3665A">
      <w:pPr>
        <w:rPr>
          <w:b/>
        </w:rPr>
      </w:pPr>
      <w:r w:rsidRPr="00A65F1E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8" w:name="Text40"/>
      <w:r w:rsidR="00A65F1E" w:rsidRPr="00A65F1E">
        <w:rPr>
          <w:b/>
        </w:rPr>
        <w:instrText xml:space="preserve"> FORMTEXT </w:instrText>
      </w:r>
      <w:r w:rsidRPr="00A65F1E">
        <w:rPr>
          <w:b/>
        </w:rPr>
      </w:r>
      <w:r w:rsidRPr="00A65F1E">
        <w:rPr>
          <w:b/>
        </w:rPr>
        <w:fldChar w:fldCharType="separate"/>
      </w:r>
      <w:r w:rsidR="00A65F1E" w:rsidRPr="00A65F1E">
        <w:rPr>
          <w:b/>
          <w:noProof/>
        </w:rPr>
        <w:t> </w:t>
      </w:r>
      <w:r w:rsidR="00A65F1E" w:rsidRPr="00A65F1E">
        <w:rPr>
          <w:b/>
          <w:noProof/>
        </w:rPr>
        <w:t> </w:t>
      </w:r>
      <w:r w:rsidR="00A65F1E" w:rsidRPr="00A65F1E">
        <w:rPr>
          <w:b/>
          <w:noProof/>
        </w:rPr>
        <w:t> </w:t>
      </w:r>
      <w:r w:rsidR="00A65F1E" w:rsidRPr="00A65F1E">
        <w:rPr>
          <w:b/>
          <w:noProof/>
        </w:rPr>
        <w:t> </w:t>
      </w:r>
      <w:r w:rsidR="00A65F1E" w:rsidRPr="00A65F1E">
        <w:rPr>
          <w:b/>
          <w:noProof/>
        </w:rPr>
        <w:t> </w:t>
      </w:r>
      <w:r w:rsidRPr="00A65F1E">
        <w:rPr>
          <w:b/>
        </w:rPr>
        <w:fldChar w:fldCharType="end"/>
      </w:r>
      <w:bookmarkEnd w:id="48"/>
    </w:p>
    <w:p w:rsidR="00A3665A" w:rsidRPr="00720AD0" w:rsidRDefault="00A3665A" w:rsidP="00720AD0">
      <w:pPr>
        <w:pStyle w:val="Kop2"/>
        <w:rPr>
          <w:sz w:val="28"/>
          <w:szCs w:val="28"/>
        </w:rPr>
      </w:pPr>
      <w:r w:rsidRPr="00720AD0">
        <w:rPr>
          <w:sz w:val="28"/>
          <w:szCs w:val="28"/>
        </w:rPr>
        <w:t>3.2 Dekkingsplan</w:t>
      </w:r>
    </w:p>
    <w:p w:rsidR="00094F9F" w:rsidRDefault="00094F9F" w:rsidP="00EF4245"/>
    <w:p w:rsidR="00094F9F" w:rsidRPr="00B65074" w:rsidRDefault="00720AD0" w:rsidP="00EF4245">
      <w:pPr>
        <w:rPr>
          <w:rFonts w:asciiTheme="majorHAnsi" w:hAnsiTheme="majorHAnsi"/>
          <w:b/>
        </w:rPr>
      </w:pPr>
      <w:r w:rsidRPr="00B65074">
        <w:rPr>
          <w:rFonts w:asciiTheme="majorHAnsi" w:hAnsiTheme="majorHAnsi"/>
          <w:b/>
        </w:rPr>
        <w:t>3.2.1 Wat draagt u zelf bij?</w:t>
      </w:r>
    </w:p>
    <w:p w:rsidR="00720AD0" w:rsidRDefault="00720AD0" w:rsidP="00EF4245"/>
    <w:tbl>
      <w:tblPr>
        <w:tblStyle w:val="Lichtelij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220" w:firstRow="1" w:lastRow="0" w:firstColumn="0" w:lastColumn="0" w:noHBand="1" w:noVBand="0"/>
      </w:tblPr>
      <w:tblGrid>
        <w:gridCol w:w="2802"/>
        <w:gridCol w:w="3260"/>
      </w:tblGrid>
      <w:tr w:rsidR="00887B4E" w:rsidTr="004C7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87B4E" w:rsidRDefault="00887B4E" w:rsidP="00EF4245">
            <w:r>
              <w:t>Bedrag in euro,s</w:t>
            </w:r>
          </w:p>
        </w:tc>
        <w:tc>
          <w:tcPr>
            <w:tcW w:w="3260" w:type="dxa"/>
          </w:tcPr>
          <w:p w:rsidR="00887B4E" w:rsidRDefault="00887B4E" w:rsidP="00EF4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 totale projectkosten</w:t>
            </w:r>
            <w:r w:rsidR="000650AA">
              <w:t xml:space="preserve"> (zie 3.1)</w:t>
            </w:r>
          </w:p>
        </w:tc>
      </w:tr>
      <w:tr w:rsidR="00887B4E" w:rsidTr="004C7E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50AA" w:rsidRDefault="000650AA" w:rsidP="00A65F1E"/>
          <w:p w:rsidR="00887B4E" w:rsidRDefault="00751C6E" w:rsidP="00A65F1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A65F1E">
              <w:instrText xml:space="preserve"> FORMTEXT </w:instrText>
            </w:r>
            <w:r>
              <w:fldChar w:fldCharType="separate"/>
            </w:r>
            <w:r w:rsidR="00A65F1E">
              <w:rPr>
                <w:noProof/>
              </w:rPr>
              <w:t> </w:t>
            </w:r>
            <w:r w:rsidR="00A65F1E">
              <w:rPr>
                <w:noProof/>
              </w:rPr>
              <w:t> </w:t>
            </w:r>
            <w:r w:rsidR="00A65F1E">
              <w:rPr>
                <w:noProof/>
              </w:rPr>
              <w:t> </w:t>
            </w:r>
            <w:r w:rsidR="00A65F1E">
              <w:rPr>
                <w:noProof/>
              </w:rPr>
              <w:t> </w:t>
            </w:r>
            <w:r w:rsidR="00A65F1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0" w:type="dxa"/>
          </w:tcPr>
          <w:p w:rsidR="00887B4E" w:rsidRDefault="00887B4E" w:rsidP="00A6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50AA" w:rsidRDefault="00751C6E" w:rsidP="00A6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720AD0" w:rsidRDefault="00720AD0" w:rsidP="00EF4245"/>
    <w:p w:rsidR="003F3709" w:rsidRPr="00B65074" w:rsidRDefault="003F3709" w:rsidP="00EF4245">
      <w:pPr>
        <w:rPr>
          <w:rFonts w:asciiTheme="majorHAnsi" w:hAnsiTheme="majorHAnsi"/>
          <w:b/>
        </w:rPr>
      </w:pPr>
      <w:r w:rsidRPr="00B65074">
        <w:rPr>
          <w:rFonts w:asciiTheme="majorHAnsi" w:hAnsiTheme="majorHAnsi"/>
          <w:b/>
        </w:rPr>
        <w:t>3.2.2 Welke bijdrage vraagt u van het Dirk Bos Fonds?</w:t>
      </w:r>
    </w:p>
    <w:p w:rsidR="003F3709" w:rsidRDefault="003F3709" w:rsidP="00EF4245"/>
    <w:tbl>
      <w:tblPr>
        <w:tblStyle w:val="Lichtelij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620" w:firstRow="1" w:lastRow="0" w:firstColumn="0" w:lastColumn="0" w:noHBand="1" w:noVBand="1"/>
      </w:tblPr>
      <w:tblGrid>
        <w:gridCol w:w="2802"/>
        <w:gridCol w:w="3260"/>
      </w:tblGrid>
      <w:tr w:rsidR="00B65074" w:rsidTr="00B65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3F3709" w:rsidRDefault="003F3709" w:rsidP="00B65074">
            <w:r>
              <w:t>Bedrag in euro,s</w:t>
            </w:r>
          </w:p>
        </w:tc>
        <w:tc>
          <w:tcPr>
            <w:tcW w:w="3260" w:type="dxa"/>
          </w:tcPr>
          <w:p w:rsidR="003F3709" w:rsidRDefault="003F3709" w:rsidP="00B65074">
            <w:r>
              <w:t>Percentage totale projectkosten</w:t>
            </w:r>
            <w:r w:rsidR="000650AA">
              <w:t xml:space="preserve"> (zie 3.1)</w:t>
            </w:r>
          </w:p>
        </w:tc>
      </w:tr>
      <w:tr w:rsidR="003F3709" w:rsidTr="00B65074">
        <w:tc>
          <w:tcPr>
            <w:tcW w:w="2802" w:type="dxa"/>
          </w:tcPr>
          <w:p w:rsidR="003F3709" w:rsidRDefault="003F3709" w:rsidP="000650AA"/>
          <w:p w:rsidR="000650AA" w:rsidRDefault="00751C6E" w:rsidP="000650A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60" w:type="dxa"/>
          </w:tcPr>
          <w:p w:rsidR="000650AA" w:rsidRDefault="000650AA" w:rsidP="00B65074"/>
          <w:p w:rsidR="003F3709" w:rsidRDefault="00751C6E" w:rsidP="000650A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3F3709" w:rsidRDefault="003F3709" w:rsidP="00EF4245"/>
    <w:p w:rsidR="003F3709" w:rsidRPr="00B65074" w:rsidRDefault="003F3709" w:rsidP="00EF4245">
      <w:pPr>
        <w:rPr>
          <w:rFonts w:asciiTheme="majorHAnsi" w:hAnsiTheme="majorHAnsi"/>
          <w:b/>
        </w:rPr>
      </w:pPr>
      <w:r w:rsidRPr="00B65074">
        <w:rPr>
          <w:rFonts w:asciiTheme="majorHAnsi" w:hAnsiTheme="majorHAnsi"/>
          <w:b/>
        </w:rPr>
        <w:t>3.2.3 Aan welke organisaties hebt u nog meer een bijdrage gevraagd?</w:t>
      </w:r>
    </w:p>
    <w:p w:rsidR="003F3709" w:rsidRDefault="003F3709" w:rsidP="00EF4245"/>
    <w:p w:rsidR="00036BAE" w:rsidRPr="006C5E00" w:rsidRDefault="00036BAE" w:rsidP="00EF4245">
      <w:pPr>
        <w:rPr>
          <w:i/>
        </w:rPr>
      </w:pPr>
      <w:r w:rsidRPr="006C5E00">
        <w:rPr>
          <w:i/>
        </w:rPr>
        <w:t>Toelichting</w:t>
      </w:r>
    </w:p>
    <w:p w:rsidR="00036BAE" w:rsidRPr="006C5E00" w:rsidRDefault="00036BAE" w:rsidP="00EF4245">
      <w:pPr>
        <w:rPr>
          <w:i/>
        </w:rPr>
      </w:pPr>
      <w:r w:rsidRPr="006C5E00">
        <w:rPr>
          <w:i/>
        </w:rPr>
        <w:t xml:space="preserve">Wij vragen u in onderstaande tabel in te vullen aan welke organisaties u nog meer een bijdrage hebt gevraagd. Mocht onderstaande tabel te weinig regels hebben, </w:t>
      </w:r>
      <w:r w:rsidR="006C5E00" w:rsidRPr="006C5E00">
        <w:rPr>
          <w:i/>
        </w:rPr>
        <w:t>verzoeken wij u de bijdragen van de overige organisaties te to</w:t>
      </w:r>
      <w:r w:rsidR="000650AA">
        <w:rPr>
          <w:i/>
        </w:rPr>
        <w:t>taliseren op de onderste, witte</w:t>
      </w:r>
      <w:r w:rsidR="006C5E00" w:rsidRPr="006C5E00">
        <w:rPr>
          <w:i/>
        </w:rPr>
        <w:t xml:space="preserve"> regel </w:t>
      </w:r>
      <w:r w:rsidR="000650AA">
        <w:rPr>
          <w:i/>
        </w:rPr>
        <w:t xml:space="preserve">en </w:t>
      </w:r>
      <w:r w:rsidR="006C5E00" w:rsidRPr="006C5E00">
        <w:rPr>
          <w:i/>
        </w:rPr>
        <w:t>die verder te vermelden op een aparte bijlage. U moet de percentages en totalen zelf uitrekenen.</w:t>
      </w:r>
    </w:p>
    <w:p w:rsidR="006C5E00" w:rsidRDefault="006C5E00" w:rsidP="00EF4245"/>
    <w:tbl>
      <w:tblPr>
        <w:tblStyle w:val="Tabelraster"/>
        <w:tblW w:w="0" w:type="auto"/>
        <w:tblLayout w:type="fixed"/>
        <w:tblLook w:val="0620" w:firstRow="1" w:lastRow="0" w:firstColumn="0" w:lastColumn="0" w:noHBand="1" w:noVBand="1"/>
      </w:tblPr>
      <w:tblGrid>
        <w:gridCol w:w="3085"/>
        <w:gridCol w:w="1418"/>
        <w:gridCol w:w="1417"/>
        <w:gridCol w:w="1701"/>
        <w:gridCol w:w="1667"/>
      </w:tblGrid>
      <w:tr w:rsidR="00B65074" w:rsidTr="00907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tcBorders>
              <w:left w:val="single" w:sz="8" w:space="0" w:color="000000" w:themeColor="text1"/>
            </w:tcBorders>
            <w:shd w:val="clear" w:color="auto" w:fill="4F81BD" w:themeFill="accent1"/>
          </w:tcPr>
          <w:p w:rsidR="003F3709" w:rsidRPr="00B65074" w:rsidRDefault="004C7E5D" w:rsidP="00EF4245">
            <w:pPr>
              <w:rPr>
                <w:color w:val="FFFFFF" w:themeColor="background1"/>
              </w:rPr>
            </w:pPr>
            <w:r w:rsidRPr="00B65074">
              <w:rPr>
                <w:color w:val="FFFFFF" w:themeColor="background1"/>
              </w:rPr>
              <w:t>Naam organisatie</w:t>
            </w:r>
          </w:p>
        </w:tc>
        <w:tc>
          <w:tcPr>
            <w:tcW w:w="1418" w:type="dxa"/>
            <w:shd w:val="clear" w:color="auto" w:fill="4F81BD" w:themeFill="accent1"/>
          </w:tcPr>
          <w:p w:rsidR="003F3709" w:rsidRPr="00B65074" w:rsidRDefault="004C7E5D" w:rsidP="00EF4245">
            <w:pPr>
              <w:rPr>
                <w:color w:val="FFFFFF" w:themeColor="background1"/>
              </w:rPr>
            </w:pPr>
            <w:r w:rsidRPr="00B65074">
              <w:rPr>
                <w:color w:val="FFFFFF" w:themeColor="background1"/>
              </w:rPr>
              <w:t>Bedrag</w:t>
            </w:r>
          </w:p>
        </w:tc>
        <w:tc>
          <w:tcPr>
            <w:tcW w:w="1417" w:type="dxa"/>
            <w:shd w:val="clear" w:color="auto" w:fill="4F81BD" w:themeFill="accent1"/>
          </w:tcPr>
          <w:p w:rsidR="003F3709" w:rsidRPr="00B65074" w:rsidRDefault="004C7E5D" w:rsidP="000650AA">
            <w:pPr>
              <w:rPr>
                <w:color w:val="FFFFFF" w:themeColor="background1"/>
              </w:rPr>
            </w:pPr>
            <w:r w:rsidRPr="00B65074">
              <w:rPr>
                <w:color w:val="FFFFFF" w:themeColor="background1"/>
              </w:rPr>
              <w:t>%</w:t>
            </w:r>
            <w:r w:rsidR="00B65074">
              <w:rPr>
                <w:color w:val="FFFFFF" w:themeColor="background1"/>
              </w:rPr>
              <w:t>P</w:t>
            </w:r>
            <w:r w:rsidRPr="00B65074">
              <w:rPr>
                <w:color w:val="FFFFFF" w:themeColor="background1"/>
              </w:rPr>
              <w:t>roject</w:t>
            </w:r>
            <w:r w:rsidR="00B65074">
              <w:rPr>
                <w:color w:val="FFFFFF" w:themeColor="background1"/>
              </w:rPr>
              <w:t>-</w:t>
            </w:r>
            <w:r w:rsidRPr="00B65074">
              <w:rPr>
                <w:color w:val="FFFFFF" w:themeColor="background1"/>
              </w:rPr>
              <w:t>kosten</w:t>
            </w:r>
            <w:r w:rsidR="000650AA">
              <w:rPr>
                <w:color w:val="FFFFFF" w:themeColor="background1"/>
              </w:rPr>
              <w:t xml:space="preserve"> (zie 3.1)</w:t>
            </w:r>
          </w:p>
        </w:tc>
        <w:tc>
          <w:tcPr>
            <w:tcW w:w="1701" w:type="dxa"/>
            <w:shd w:val="clear" w:color="auto" w:fill="4F81BD" w:themeFill="accent1"/>
          </w:tcPr>
          <w:p w:rsidR="003F3709" w:rsidRPr="00B65074" w:rsidRDefault="00B65074" w:rsidP="00EF42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="004C7E5D" w:rsidRPr="00B65074">
              <w:rPr>
                <w:color w:val="FFFFFF" w:themeColor="background1"/>
              </w:rPr>
              <w:t>oegekend</w:t>
            </w:r>
          </w:p>
        </w:tc>
        <w:tc>
          <w:tcPr>
            <w:tcW w:w="1667" w:type="dxa"/>
            <w:tcBorders>
              <w:right w:val="single" w:sz="8" w:space="0" w:color="000000" w:themeColor="text1"/>
            </w:tcBorders>
            <w:shd w:val="clear" w:color="auto" w:fill="4F81BD" w:themeFill="accent1"/>
          </w:tcPr>
          <w:p w:rsidR="003F3709" w:rsidRPr="00B65074" w:rsidRDefault="004C7E5D" w:rsidP="00EF4245">
            <w:pPr>
              <w:rPr>
                <w:color w:val="FFFFFF" w:themeColor="background1"/>
              </w:rPr>
            </w:pPr>
            <w:r w:rsidRPr="00B65074">
              <w:rPr>
                <w:color w:val="FFFFFF" w:themeColor="background1"/>
              </w:rPr>
              <w:t>In behandeling</w:t>
            </w:r>
          </w:p>
        </w:tc>
      </w:tr>
      <w:tr w:rsidR="00B65074" w:rsidTr="00907E6D">
        <w:tc>
          <w:tcPr>
            <w:tcW w:w="3085" w:type="dxa"/>
            <w:shd w:val="clear" w:color="auto" w:fill="auto"/>
          </w:tcPr>
          <w:p w:rsidR="003F3709" w:rsidRDefault="00751C6E" w:rsidP="00EF424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18" w:type="dxa"/>
            <w:shd w:val="clear" w:color="auto" w:fill="auto"/>
          </w:tcPr>
          <w:p w:rsidR="003F3709" w:rsidRDefault="00B65074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0650AA">
              <w:instrText xml:space="preserve"> FORMTEXT </w:instrText>
            </w:r>
            <w:r w:rsidR="00751C6E"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751C6E">
              <w:fldChar w:fldCharType="end"/>
            </w:r>
            <w:bookmarkEnd w:id="54"/>
          </w:p>
        </w:tc>
        <w:tc>
          <w:tcPr>
            <w:tcW w:w="1417" w:type="dxa"/>
            <w:shd w:val="clear" w:color="auto" w:fill="auto"/>
          </w:tcPr>
          <w:p w:rsidR="003F3709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3F3709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9"/>
            <w:r w:rsidR="00B65074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56"/>
            <w:r w:rsidR="00B65074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0"/>
            <w:r w:rsidR="00B65074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57"/>
            <w:r w:rsidR="00B65074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3F3709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4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B65074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907E6D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0650AA" w:rsidTr="006C5E00">
        <w:tc>
          <w:tcPr>
            <w:tcW w:w="3085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650AA" w:rsidRDefault="000650AA" w:rsidP="000650AA">
            <w:r>
              <w:t>€</w:t>
            </w:r>
            <w:r w:rsidR="00751C6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C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C6E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650AA" w:rsidRDefault="00751C6E" w:rsidP="000650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nee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0650AA" w:rsidRDefault="00751C6E" w:rsidP="00EF424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AA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r w:rsidR="000650AA">
              <w:t xml:space="preserve"> ja  </w:t>
            </w:r>
          </w:p>
        </w:tc>
      </w:tr>
      <w:tr w:rsidR="00202B78" w:rsidTr="006C5E00"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</w:tcPr>
          <w:p w:rsidR="00202B78" w:rsidRDefault="00202B78" w:rsidP="00EF4245">
            <w:r>
              <w:t>Overige organisaties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02B78" w:rsidRDefault="00202B78"/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202B78" w:rsidRDefault="00202B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2B78" w:rsidRDefault="000650AA" w:rsidP="00EF4245">
            <w:r>
              <w:t>Zie bijlage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202B78" w:rsidRDefault="00202B78" w:rsidP="00EF4245"/>
        </w:tc>
      </w:tr>
      <w:tr w:rsidR="00B65074" w:rsidTr="006C5E00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65074" w:rsidRPr="00907E6D" w:rsidRDefault="00B65074" w:rsidP="00EF4245">
            <w:pPr>
              <w:rPr>
                <w:color w:val="FFFFFF" w:themeColor="background1"/>
              </w:rPr>
            </w:pPr>
            <w:r w:rsidRPr="00907E6D">
              <w:rPr>
                <w:color w:val="FFFFFF" w:themeColor="background1"/>
              </w:rPr>
              <w:t xml:space="preserve">Totaal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65074" w:rsidRPr="00907E6D" w:rsidRDefault="00B65074" w:rsidP="000650AA">
            <w:pPr>
              <w:rPr>
                <w:color w:val="FFFFFF" w:themeColor="background1"/>
              </w:rPr>
            </w:pPr>
            <w:r w:rsidRPr="00907E6D">
              <w:rPr>
                <w:color w:val="FFFFFF" w:themeColor="background1"/>
              </w:rPr>
              <w:t>€</w:t>
            </w:r>
            <w:r w:rsidR="00751C6E">
              <w:rPr>
                <w:color w:val="FFFFFF" w:themeColor="background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="00FF2E43">
              <w:rPr>
                <w:color w:val="FFFFFF" w:themeColor="background1"/>
              </w:rPr>
              <w:instrText xml:space="preserve"> FORMTEXT </w:instrText>
            </w:r>
            <w:r w:rsidR="00751C6E">
              <w:rPr>
                <w:color w:val="FFFFFF" w:themeColor="background1"/>
              </w:rPr>
            </w:r>
            <w:r w:rsidR="00751C6E">
              <w:rPr>
                <w:color w:val="FFFFFF" w:themeColor="background1"/>
              </w:rPr>
              <w:fldChar w:fldCharType="separate"/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751C6E">
              <w:rPr>
                <w:color w:val="FFFFFF" w:themeColor="background1"/>
              </w:rPr>
              <w:fldChar w:fldCharType="end"/>
            </w:r>
            <w:bookmarkEnd w:id="58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365F91" w:themeFill="accent1" w:themeFillShade="BF"/>
          </w:tcPr>
          <w:p w:rsidR="00B65074" w:rsidRPr="00907E6D" w:rsidRDefault="00751C6E" w:rsidP="00EF42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="00FF2E43"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 w:rsidR="00FF2E43"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74" w:rsidRDefault="00B65074" w:rsidP="00EF4245"/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74" w:rsidRDefault="00B65074" w:rsidP="00EF4245"/>
        </w:tc>
      </w:tr>
      <w:tr w:rsidR="00B65074" w:rsidTr="006C5E00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65074" w:rsidRPr="00907E6D" w:rsidRDefault="00B65074" w:rsidP="00EF4245">
            <w:pPr>
              <w:rPr>
                <w:color w:val="FFFFFF" w:themeColor="background1"/>
              </w:rPr>
            </w:pPr>
            <w:r w:rsidRPr="00907E6D">
              <w:rPr>
                <w:color w:val="FFFFFF" w:themeColor="background1"/>
              </w:rPr>
              <w:t>Waarvan is toegezegd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65074" w:rsidRPr="00907E6D" w:rsidRDefault="00B65074" w:rsidP="000650AA">
            <w:pPr>
              <w:rPr>
                <w:color w:val="FFFFFF" w:themeColor="background1"/>
              </w:rPr>
            </w:pPr>
            <w:r w:rsidRPr="00907E6D">
              <w:rPr>
                <w:color w:val="FFFFFF" w:themeColor="background1"/>
              </w:rPr>
              <w:t>€</w:t>
            </w:r>
            <w:r w:rsidR="00751C6E">
              <w:rPr>
                <w:color w:val="FFFFFF" w:themeColor="background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="000650AA">
              <w:rPr>
                <w:color w:val="FFFFFF" w:themeColor="background1"/>
              </w:rPr>
              <w:instrText xml:space="preserve"> FORMTEXT </w:instrText>
            </w:r>
            <w:r w:rsidR="00751C6E">
              <w:rPr>
                <w:color w:val="FFFFFF" w:themeColor="background1"/>
              </w:rPr>
            </w:r>
            <w:r w:rsidR="00751C6E">
              <w:rPr>
                <w:color w:val="FFFFFF" w:themeColor="background1"/>
              </w:rPr>
              <w:fldChar w:fldCharType="separate"/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751C6E">
              <w:rPr>
                <w:color w:val="FFFFFF" w:themeColor="background1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365F91" w:themeFill="accent1" w:themeFillShade="BF"/>
          </w:tcPr>
          <w:p w:rsidR="00B65074" w:rsidRPr="00907E6D" w:rsidRDefault="00751C6E" w:rsidP="00EF42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0650AA"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74" w:rsidRDefault="00B65074" w:rsidP="00EF4245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74" w:rsidRDefault="00B65074" w:rsidP="00EF4245"/>
        </w:tc>
      </w:tr>
      <w:tr w:rsidR="00B65074" w:rsidTr="006C5E00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65074" w:rsidRPr="00907E6D" w:rsidRDefault="00B65074" w:rsidP="00EF4245">
            <w:pPr>
              <w:rPr>
                <w:color w:val="FFFFFF" w:themeColor="background1"/>
              </w:rPr>
            </w:pPr>
            <w:r w:rsidRPr="00907E6D">
              <w:rPr>
                <w:color w:val="FFFFFF" w:themeColor="background1"/>
              </w:rPr>
              <w:t>Totaal nog in behandeling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65074" w:rsidRPr="00907E6D" w:rsidRDefault="00B65074" w:rsidP="000650AA">
            <w:pPr>
              <w:rPr>
                <w:color w:val="FFFFFF" w:themeColor="background1"/>
              </w:rPr>
            </w:pPr>
            <w:r w:rsidRPr="00907E6D">
              <w:rPr>
                <w:color w:val="FFFFFF" w:themeColor="background1"/>
              </w:rPr>
              <w:t>€</w:t>
            </w:r>
            <w:r w:rsidR="00751C6E">
              <w:rPr>
                <w:color w:val="FFFFFF" w:themeColor="background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0650AA">
              <w:rPr>
                <w:color w:val="FFFFFF" w:themeColor="background1"/>
              </w:rPr>
              <w:instrText xml:space="preserve"> FORMTEXT </w:instrText>
            </w:r>
            <w:r w:rsidR="00751C6E">
              <w:rPr>
                <w:color w:val="FFFFFF" w:themeColor="background1"/>
              </w:rPr>
            </w:r>
            <w:r w:rsidR="00751C6E">
              <w:rPr>
                <w:color w:val="FFFFFF" w:themeColor="background1"/>
              </w:rPr>
              <w:fldChar w:fldCharType="separate"/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751C6E">
              <w:rPr>
                <w:color w:val="FFFFFF" w:themeColor="background1"/>
              </w:rPr>
              <w:fldChar w:fldCharType="end"/>
            </w:r>
            <w:bookmarkEnd w:id="62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365F91" w:themeFill="accent1" w:themeFillShade="BF"/>
          </w:tcPr>
          <w:p w:rsidR="00B65074" w:rsidRPr="00907E6D" w:rsidRDefault="00751C6E" w:rsidP="00EF42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="000650AA"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 w:rsidR="000650AA"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74" w:rsidRDefault="00B65074" w:rsidP="00EF4245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74" w:rsidRDefault="00B65074" w:rsidP="00EF4245"/>
        </w:tc>
      </w:tr>
    </w:tbl>
    <w:p w:rsidR="003F3709" w:rsidRDefault="003F3709" w:rsidP="00EF4245"/>
    <w:p w:rsidR="00907E6D" w:rsidRPr="006C5E00" w:rsidRDefault="006C5E00" w:rsidP="006C5E00">
      <w:pPr>
        <w:pStyle w:val="Kop1"/>
        <w:jc w:val="center"/>
        <w:rPr>
          <w:sz w:val="32"/>
          <w:szCs w:val="32"/>
        </w:rPr>
      </w:pPr>
      <w:r w:rsidRPr="006C5E00">
        <w:rPr>
          <w:sz w:val="32"/>
          <w:szCs w:val="32"/>
        </w:rPr>
        <w:t>Overige informatie</w:t>
      </w:r>
    </w:p>
    <w:p w:rsidR="00907E6D" w:rsidRDefault="00907E6D" w:rsidP="00EF4245"/>
    <w:p w:rsidR="006C5E00" w:rsidRPr="00DB4EEA" w:rsidRDefault="006C5E00" w:rsidP="00DB4EEA">
      <w:pPr>
        <w:pStyle w:val="Kop3"/>
        <w:rPr>
          <w:sz w:val="28"/>
          <w:szCs w:val="28"/>
        </w:rPr>
      </w:pPr>
      <w:r w:rsidRPr="00DB4EEA">
        <w:rPr>
          <w:sz w:val="28"/>
          <w:szCs w:val="28"/>
        </w:rPr>
        <w:t>4.1 Ontving u eerder een donatie van het Dirk Bos Fonds?</w:t>
      </w:r>
    </w:p>
    <w:p w:rsidR="006C5E00" w:rsidRDefault="006C5E00" w:rsidP="00EF42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1"/>
        <w:gridCol w:w="3919"/>
        <w:gridCol w:w="3652"/>
      </w:tblGrid>
      <w:tr w:rsidR="002F2309" w:rsidTr="00DB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309" w:rsidRDefault="00751C6E" w:rsidP="00EF4245"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1"/>
            <w:r w:rsidR="002F2309">
              <w:instrText xml:space="preserve"> FORMCHECKBOX </w:instrText>
            </w:r>
            <w:r w:rsidR="001C2CD3">
              <w:fldChar w:fldCharType="separate"/>
            </w:r>
            <w:r>
              <w:fldChar w:fldCharType="end"/>
            </w:r>
            <w:bookmarkEnd w:id="64"/>
            <w:r w:rsidR="002F2309">
              <w:t xml:space="preserve"> </w:t>
            </w:r>
            <w:r w:rsidR="002F2309" w:rsidRPr="002F2309">
              <w:rPr>
                <w:b w:val="0"/>
              </w:rPr>
              <w:t>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2309" w:rsidRPr="002F2309" w:rsidRDefault="002F2309" w:rsidP="00065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2309">
              <w:rPr>
                <w:color w:val="FFFFFF" w:themeColor="background1"/>
              </w:rPr>
              <w:t>Projectnummer</w:t>
            </w:r>
            <w:r w:rsidR="000650AA">
              <w:rPr>
                <w:color w:val="FFFFFF" w:themeColor="background1"/>
              </w:rPr>
              <w:t xml:space="preserve"> zoals gegeven door het DBF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</w:tcBorders>
            <w:shd w:val="clear" w:color="auto" w:fill="4F81BD" w:themeFill="accent1"/>
          </w:tcPr>
          <w:p w:rsidR="002F2309" w:rsidRPr="002F2309" w:rsidRDefault="002F2309" w:rsidP="00EF4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2309">
              <w:rPr>
                <w:color w:val="FFFFFF" w:themeColor="background1"/>
              </w:rPr>
              <w:t>Bedrag</w:t>
            </w:r>
          </w:p>
        </w:tc>
      </w:tr>
      <w:tr w:rsidR="002F2309" w:rsidTr="00DB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309" w:rsidRDefault="002F2309" w:rsidP="00EF424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2F2309" w:rsidRDefault="00751C6E" w:rsidP="00EF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71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2309" w:rsidRDefault="00751C6E" w:rsidP="00EF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="000650AA">
              <w:instrText xml:space="preserve"> FORMTEXT </w:instrText>
            </w:r>
            <w:r>
              <w:fldChar w:fldCharType="separate"/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 w:rsidR="000650AA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94055F" w:rsidTr="00DB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055F" w:rsidRDefault="0094055F" w:rsidP="00EF4245"/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4055F" w:rsidRDefault="00751C6E" w:rsidP="009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94055F" w:rsidRDefault="00751C6E" w:rsidP="009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55F" w:rsidTr="00DB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055F" w:rsidRDefault="0094055F" w:rsidP="00EF4245"/>
        </w:tc>
        <w:tc>
          <w:tcPr>
            <w:tcW w:w="3969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94055F" w:rsidRDefault="00751C6E" w:rsidP="009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4055F" w:rsidRDefault="00751C6E" w:rsidP="009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55F" w:rsidTr="00DB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055F" w:rsidRDefault="0094055F" w:rsidP="00EF4245"/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4055F" w:rsidRDefault="00751C6E" w:rsidP="009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94055F" w:rsidRDefault="00751C6E" w:rsidP="009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5E00" w:rsidRDefault="006C5E00" w:rsidP="00EF4245"/>
    <w:p w:rsidR="00DB4EEA" w:rsidRDefault="00DB4EEA" w:rsidP="00EF4245"/>
    <w:p w:rsidR="00DB4EEA" w:rsidRDefault="00DB4EEA" w:rsidP="00DB4EEA">
      <w:pPr>
        <w:pStyle w:val="Kop3"/>
        <w:rPr>
          <w:sz w:val="28"/>
          <w:szCs w:val="28"/>
        </w:rPr>
      </w:pPr>
      <w:r w:rsidRPr="00DB4EEA">
        <w:rPr>
          <w:sz w:val="28"/>
          <w:szCs w:val="28"/>
        </w:rPr>
        <w:t>4.2 Als dit uw eerste aanvraag is, hoe werd u op het Dirk Bos Fonds geattendeerd?</w:t>
      </w:r>
    </w:p>
    <w:p w:rsidR="00DB4EEA" w:rsidRDefault="00DB4EEA" w:rsidP="00DB4EE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3675"/>
      </w:tblGrid>
      <w:tr w:rsidR="00DB4EEA" w:rsidTr="00DB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4EEA" w:rsidRPr="00DB4EEA" w:rsidRDefault="00751C6E" w:rsidP="00DB4EEA">
            <w:pPr>
              <w:rPr>
                <w:b w:val="0"/>
              </w:rPr>
            </w:pPr>
            <w:r w:rsidRPr="00DB4EEA"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12"/>
            <w:r w:rsidR="00DB4EEA" w:rsidRPr="00DB4EEA">
              <w:rPr>
                <w:b w:val="0"/>
              </w:rPr>
              <w:instrText xml:space="preserve"> FORMCHECKBOX </w:instrText>
            </w:r>
            <w:r w:rsidR="001C2CD3">
              <w:fldChar w:fldCharType="separate"/>
            </w:r>
            <w:r w:rsidRPr="00DB4EEA">
              <w:fldChar w:fldCharType="end"/>
            </w:r>
            <w:bookmarkEnd w:id="67"/>
            <w:r w:rsidR="00DB4EEA" w:rsidRPr="00DB4EEA">
              <w:rPr>
                <w:b w:val="0"/>
              </w:rPr>
              <w:t xml:space="preserve"> Internet  </w:t>
            </w:r>
            <w:r w:rsidRPr="00DB4EEA"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13"/>
            <w:r w:rsidR="00DB4EEA" w:rsidRPr="00DB4EEA">
              <w:rPr>
                <w:b w:val="0"/>
              </w:rPr>
              <w:instrText xml:space="preserve"> FORMCHECKBOX </w:instrText>
            </w:r>
            <w:r w:rsidR="001C2CD3">
              <w:fldChar w:fldCharType="separate"/>
            </w:r>
            <w:r w:rsidRPr="00DB4EEA">
              <w:fldChar w:fldCharType="end"/>
            </w:r>
            <w:bookmarkEnd w:id="68"/>
            <w:r w:rsidR="00DB4EEA" w:rsidRPr="00DB4EEA">
              <w:rPr>
                <w:b w:val="0"/>
              </w:rPr>
              <w:t xml:space="preserve">Fondsenboek/disk (FIN)  </w:t>
            </w:r>
            <w:r w:rsidRPr="00DB4EEA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14"/>
            <w:r w:rsidR="00DB4EEA" w:rsidRPr="00DB4EEA">
              <w:rPr>
                <w:b w:val="0"/>
              </w:rPr>
              <w:instrText xml:space="preserve"> FORMCHECKBOX </w:instrText>
            </w:r>
            <w:r w:rsidR="001C2CD3">
              <w:fldChar w:fldCharType="separate"/>
            </w:r>
            <w:r w:rsidRPr="00DB4EEA">
              <w:fldChar w:fldCharType="end"/>
            </w:r>
            <w:bookmarkEnd w:id="69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4EEA" w:rsidRPr="00DB4EEA" w:rsidRDefault="00DB4EEA" w:rsidP="00DB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B4EEA">
              <w:rPr>
                <w:b w:val="0"/>
              </w:rPr>
              <w:t>Anders (gaarne hieronder toelichten</w:t>
            </w:r>
          </w:p>
        </w:tc>
      </w:tr>
    </w:tbl>
    <w:p w:rsidR="00DB4EEA" w:rsidRDefault="00DB4EEA" w:rsidP="00DB4EEA"/>
    <w:p w:rsidR="00DB4EEA" w:rsidRDefault="00751C6E" w:rsidP="00DB4EEA"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70" w:name="Text54"/>
      <w:r w:rsidR="0094055F">
        <w:instrText xml:space="preserve"> FORMTEXT </w:instrText>
      </w:r>
      <w:r>
        <w:fldChar w:fldCharType="separate"/>
      </w:r>
      <w:r w:rsidR="0094055F">
        <w:rPr>
          <w:noProof/>
        </w:rPr>
        <w:t> </w:t>
      </w:r>
      <w:r w:rsidR="0094055F">
        <w:rPr>
          <w:noProof/>
        </w:rPr>
        <w:t> </w:t>
      </w:r>
      <w:r w:rsidR="0094055F">
        <w:rPr>
          <w:noProof/>
        </w:rPr>
        <w:t> </w:t>
      </w:r>
      <w:r w:rsidR="0094055F">
        <w:rPr>
          <w:noProof/>
        </w:rPr>
        <w:t> </w:t>
      </w:r>
      <w:r w:rsidR="0094055F">
        <w:rPr>
          <w:noProof/>
        </w:rPr>
        <w:t> </w:t>
      </w:r>
      <w:r>
        <w:fldChar w:fldCharType="end"/>
      </w:r>
      <w:bookmarkEnd w:id="70"/>
    </w:p>
    <w:p w:rsidR="00586F73" w:rsidRDefault="00586F73" w:rsidP="00DB4EEA"/>
    <w:p w:rsidR="00586F73" w:rsidRPr="00586F73" w:rsidRDefault="00586F73" w:rsidP="00586F73">
      <w:pPr>
        <w:pStyle w:val="Kop3"/>
        <w:rPr>
          <w:sz w:val="28"/>
          <w:szCs w:val="28"/>
        </w:rPr>
      </w:pPr>
      <w:r w:rsidRPr="00586F73">
        <w:rPr>
          <w:sz w:val="28"/>
          <w:szCs w:val="28"/>
        </w:rPr>
        <w:t>4.3 Eventueel op te geven referenties voor het project</w:t>
      </w:r>
    </w:p>
    <w:p w:rsidR="00586F73" w:rsidRDefault="00586F73" w:rsidP="00DB4EEA"/>
    <w:tbl>
      <w:tblPr>
        <w:tblStyle w:val="Tabelraster"/>
        <w:tblW w:w="0" w:type="auto"/>
        <w:tblLook w:val="0600" w:firstRow="0" w:lastRow="0" w:firstColumn="0" w:lastColumn="0" w:noHBand="1" w:noVBand="1"/>
      </w:tblPr>
      <w:tblGrid>
        <w:gridCol w:w="2614"/>
        <w:gridCol w:w="3764"/>
        <w:gridCol w:w="2684"/>
      </w:tblGrid>
      <w:tr w:rsidR="00586F73" w:rsidTr="00586F73">
        <w:tc>
          <w:tcPr>
            <w:tcW w:w="2660" w:type="dxa"/>
            <w:shd w:val="clear" w:color="auto" w:fill="4F81BD" w:themeFill="accent1"/>
          </w:tcPr>
          <w:p w:rsidR="00586F73" w:rsidRPr="00586F73" w:rsidRDefault="00586F73" w:rsidP="00DB4EEA">
            <w:pPr>
              <w:rPr>
                <w:color w:val="FFFFFF" w:themeColor="background1"/>
              </w:rPr>
            </w:pPr>
            <w:r w:rsidRPr="00586F73">
              <w:rPr>
                <w:color w:val="FFFFFF" w:themeColor="background1"/>
              </w:rPr>
              <w:t>Naam</w:t>
            </w:r>
          </w:p>
        </w:tc>
        <w:tc>
          <w:tcPr>
            <w:tcW w:w="3827" w:type="dxa"/>
            <w:shd w:val="clear" w:color="auto" w:fill="4F81BD" w:themeFill="accent1"/>
          </w:tcPr>
          <w:p w:rsidR="00586F73" w:rsidRPr="00586F73" w:rsidRDefault="00586F73" w:rsidP="00DB4EEA">
            <w:pPr>
              <w:rPr>
                <w:color w:val="FFFFFF" w:themeColor="background1"/>
              </w:rPr>
            </w:pPr>
            <w:r w:rsidRPr="00586F73">
              <w:rPr>
                <w:color w:val="FFFFFF" w:themeColor="background1"/>
              </w:rPr>
              <w:t>Organisatie</w:t>
            </w:r>
          </w:p>
        </w:tc>
        <w:tc>
          <w:tcPr>
            <w:tcW w:w="2725" w:type="dxa"/>
            <w:shd w:val="clear" w:color="auto" w:fill="4F81BD" w:themeFill="accent1"/>
          </w:tcPr>
          <w:p w:rsidR="00586F73" w:rsidRPr="00586F73" w:rsidRDefault="00586F73" w:rsidP="00DB4EEA">
            <w:pPr>
              <w:rPr>
                <w:color w:val="FFFFFF" w:themeColor="background1"/>
              </w:rPr>
            </w:pPr>
            <w:r w:rsidRPr="00586F73">
              <w:rPr>
                <w:color w:val="FFFFFF" w:themeColor="background1"/>
              </w:rPr>
              <w:t>Telefoon</w:t>
            </w:r>
          </w:p>
        </w:tc>
      </w:tr>
      <w:tr w:rsidR="00586F73" w:rsidTr="00586F73">
        <w:tc>
          <w:tcPr>
            <w:tcW w:w="2660" w:type="dxa"/>
          </w:tcPr>
          <w:p w:rsidR="00586F73" w:rsidRDefault="00751C6E" w:rsidP="00DB4EE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586F73" w:rsidRDefault="00751C6E" w:rsidP="00DB4EE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725" w:type="dxa"/>
          </w:tcPr>
          <w:p w:rsidR="00586F73" w:rsidRDefault="00751C6E" w:rsidP="00DB4EE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94055F" w:rsidTr="00586F73">
        <w:tc>
          <w:tcPr>
            <w:tcW w:w="2660" w:type="dxa"/>
          </w:tcPr>
          <w:p w:rsidR="0094055F" w:rsidRDefault="00751C6E" w:rsidP="0094055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94055F" w:rsidRDefault="00751C6E" w:rsidP="0094055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</w:tcPr>
          <w:p w:rsidR="0094055F" w:rsidRDefault="00751C6E" w:rsidP="0094055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55F" w:rsidTr="00586F73">
        <w:tc>
          <w:tcPr>
            <w:tcW w:w="2660" w:type="dxa"/>
          </w:tcPr>
          <w:p w:rsidR="0094055F" w:rsidRDefault="00751C6E" w:rsidP="0094055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94055F" w:rsidRDefault="00751C6E" w:rsidP="0094055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</w:tcPr>
          <w:p w:rsidR="0094055F" w:rsidRDefault="00751C6E" w:rsidP="0094055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6C17" w:rsidRDefault="00186C17" w:rsidP="00DB4EEA"/>
    <w:p w:rsidR="00186C17" w:rsidRDefault="00186C17">
      <w:pPr>
        <w:spacing w:after="200"/>
      </w:pPr>
      <w:r>
        <w:br w:type="page"/>
      </w:r>
    </w:p>
    <w:p w:rsidR="00586F73" w:rsidRDefault="00586F73" w:rsidP="00586F73">
      <w:pPr>
        <w:pStyle w:val="Kop1"/>
        <w:jc w:val="center"/>
        <w:rPr>
          <w:sz w:val="32"/>
          <w:szCs w:val="32"/>
        </w:rPr>
      </w:pPr>
      <w:r w:rsidRPr="00586F73">
        <w:rPr>
          <w:sz w:val="32"/>
          <w:szCs w:val="32"/>
        </w:rPr>
        <w:lastRenderedPageBreak/>
        <w:t>Mee te sturen bijlagen</w:t>
      </w:r>
    </w:p>
    <w:p w:rsidR="0060751F" w:rsidRPr="0060751F" w:rsidRDefault="0060751F" w:rsidP="0060751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2819"/>
      </w:tblGrid>
      <w:tr w:rsidR="00186C17" w:rsidRPr="00186C17" w:rsidTr="00186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Actuele statuten van uw organisatie</w:t>
            </w:r>
          </w:p>
        </w:tc>
        <w:tc>
          <w:tcPr>
            <w:tcW w:w="2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751C6E" w:rsidP="00186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15"/>
            <w:r w:rsidR="00186C17" w:rsidRPr="00186C17">
              <w:rPr>
                <w:b w:val="0"/>
              </w:rPr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bookmarkEnd w:id="74"/>
            <w:r w:rsidR="00186C17" w:rsidRPr="00186C17">
              <w:rPr>
                <w:b w:val="0"/>
              </w:rPr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6"/>
            <w:r w:rsidR="00186C17" w:rsidRPr="00186C17">
              <w:rPr>
                <w:b w:val="0"/>
              </w:rPr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bookmarkEnd w:id="75"/>
            <w:r w:rsidR="00186C17" w:rsidRPr="00186C17">
              <w:rPr>
                <w:b w:val="0"/>
              </w:rPr>
              <w:t>nee</w:t>
            </w:r>
          </w:p>
        </w:tc>
      </w:tr>
      <w:tr w:rsidR="00186C17" w:rsidRPr="00186C17" w:rsidTr="0018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Actueel uittreksel uit het Handelsregister</w:t>
            </w:r>
          </w:p>
        </w:tc>
        <w:tc>
          <w:tcPr>
            <w:tcW w:w="28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75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Actueel jaarverslag</w:t>
            </w:r>
          </w:p>
        </w:tc>
        <w:tc>
          <w:tcPr>
            <w:tcW w:w="2867" w:type="dxa"/>
            <w:shd w:val="clear" w:color="auto" w:fill="auto"/>
          </w:tcPr>
          <w:p w:rsidR="00186C17" w:rsidRPr="00186C17" w:rsidRDefault="0075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Actuele jaarrekening</w:t>
            </w:r>
          </w:p>
        </w:tc>
        <w:tc>
          <w:tcPr>
            <w:tcW w:w="28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75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Begroting lopend en mogelijk volgend jaar</w:t>
            </w:r>
          </w:p>
        </w:tc>
        <w:tc>
          <w:tcPr>
            <w:tcW w:w="2867" w:type="dxa"/>
            <w:shd w:val="clear" w:color="auto" w:fill="auto"/>
          </w:tcPr>
          <w:p w:rsidR="00186C17" w:rsidRPr="00186C17" w:rsidRDefault="0075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Inhoudelijke documentatie over uw project</w:t>
            </w:r>
          </w:p>
        </w:tc>
        <w:tc>
          <w:tcPr>
            <w:tcW w:w="28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75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Begroting met toelichting van het project</w:t>
            </w:r>
          </w:p>
        </w:tc>
        <w:tc>
          <w:tcPr>
            <w:tcW w:w="2867" w:type="dxa"/>
            <w:shd w:val="clear" w:color="auto" w:fill="auto"/>
          </w:tcPr>
          <w:p w:rsidR="00186C17" w:rsidRPr="00186C17" w:rsidRDefault="0075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Toelichting financieringsplan</w:t>
            </w:r>
          </w:p>
        </w:tc>
        <w:tc>
          <w:tcPr>
            <w:tcW w:w="28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86C17" w:rsidRPr="00186C17" w:rsidRDefault="00751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  <w:tr w:rsidR="00186C17" w:rsidRPr="00186C17" w:rsidTr="00186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186C17" w:rsidRPr="00186C17" w:rsidRDefault="00186C17" w:rsidP="00186C17">
            <w:pPr>
              <w:rPr>
                <w:b w:val="0"/>
              </w:rPr>
            </w:pPr>
            <w:r w:rsidRPr="00186C17">
              <w:rPr>
                <w:b w:val="0"/>
              </w:rPr>
              <w:t>Overige documentatie die u relevant acht</w:t>
            </w:r>
          </w:p>
        </w:tc>
        <w:tc>
          <w:tcPr>
            <w:tcW w:w="2867" w:type="dxa"/>
            <w:shd w:val="clear" w:color="auto" w:fill="auto"/>
          </w:tcPr>
          <w:p w:rsidR="00186C17" w:rsidRPr="00186C17" w:rsidRDefault="0075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C17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 xml:space="preserve"> ja  </w:t>
            </w:r>
            <w:r w:rsidRPr="00186C17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C17" w:rsidRPr="00186C17">
              <w:instrText xml:space="preserve"> FORMCHECKBOX </w:instrText>
            </w:r>
            <w:r w:rsidR="001C2CD3">
              <w:fldChar w:fldCharType="separate"/>
            </w:r>
            <w:r w:rsidRPr="00186C17">
              <w:fldChar w:fldCharType="end"/>
            </w:r>
            <w:r w:rsidR="00186C17" w:rsidRPr="00186C17">
              <w:t>nee</w:t>
            </w:r>
          </w:p>
        </w:tc>
      </w:tr>
    </w:tbl>
    <w:p w:rsidR="00186C17" w:rsidRDefault="00186C17" w:rsidP="00186C17"/>
    <w:p w:rsidR="0060751F" w:rsidRDefault="0060751F" w:rsidP="0060751F">
      <w:pPr>
        <w:pStyle w:val="Kop1"/>
        <w:jc w:val="center"/>
        <w:rPr>
          <w:sz w:val="32"/>
          <w:szCs w:val="32"/>
        </w:rPr>
      </w:pPr>
      <w:r w:rsidRPr="0060751F">
        <w:rPr>
          <w:sz w:val="32"/>
          <w:szCs w:val="32"/>
        </w:rPr>
        <w:t>Ondertekenen en versturen</w:t>
      </w:r>
    </w:p>
    <w:p w:rsidR="0060751F" w:rsidRDefault="0060751F" w:rsidP="0060751F"/>
    <w:p w:rsidR="0060751F" w:rsidRPr="00F03D7A" w:rsidRDefault="0060751F" w:rsidP="0060751F">
      <w:pPr>
        <w:rPr>
          <w:b/>
        </w:rPr>
      </w:pPr>
      <w:r w:rsidRPr="00F03D7A">
        <w:rPr>
          <w:b/>
        </w:rPr>
        <w:t>Dit formulier dient door een daartoe bevoegd persoon uit uw organisatie te worden ondertekend</w:t>
      </w:r>
    </w:p>
    <w:p w:rsidR="0060751F" w:rsidRDefault="0060751F" w:rsidP="0060751F">
      <w:pPr>
        <w:rPr>
          <w:b/>
        </w:rPr>
      </w:pPr>
    </w:p>
    <w:p w:rsidR="00F03D7A" w:rsidRPr="00F03D7A" w:rsidRDefault="00F03D7A" w:rsidP="0060751F">
      <w:r w:rsidRPr="00F03D7A">
        <w:t>Naar waarheid ingevuld</w:t>
      </w:r>
    </w:p>
    <w:p w:rsidR="00F03D7A" w:rsidRDefault="00F03D7A" w:rsidP="0060751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9"/>
        <w:gridCol w:w="6133"/>
      </w:tblGrid>
      <w:tr w:rsidR="0060751F" w:rsidTr="00F03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0751F" w:rsidRDefault="0060751F" w:rsidP="0060751F">
            <w:pPr>
              <w:rPr>
                <w:b w:val="0"/>
              </w:rPr>
            </w:pPr>
            <w:r>
              <w:rPr>
                <w:b w:val="0"/>
              </w:rPr>
              <w:t>Plaats</w:t>
            </w:r>
          </w:p>
        </w:tc>
        <w:tc>
          <w:tcPr>
            <w:tcW w:w="6269" w:type="dxa"/>
            <w:tcBorders>
              <w:top w:val="nil"/>
              <w:left w:val="single" w:sz="24" w:space="0" w:color="auto"/>
              <w:bottom w:val="nil"/>
            </w:tcBorders>
          </w:tcPr>
          <w:p w:rsidR="0060751F" w:rsidRPr="0060751F" w:rsidRDefault="00751C6E" w:rsidP="006075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="0094055F">
              <w:rPr>
                <w:b w:val="0"/>
              </w:rPr>
              <w:instrText xml:space="preserve"> FORMTEXT </w:instrText>
            </w:r>
            <w:r>
              <w:fldChar w:fldCharType="separate"/>
            </w:r>
            <w:r w:rsidR="0094055F">
              <w:rPr>
                <w:b w:val="0"/>
                <w:noProof/>
              </w:rPr>
              <w:t> </w:t>
            </w:r>
            <w:r w:rsidR="0094055F">
              <w:rPr>
                <w:b w:val="0"/>
                <w:noProof/>
              </w:rPr>
              <w:t> </w:t>
            </w:r>
            <w:r w:rsidR="0094055F">
              <w:rPr>
                <w:b w:val="0"/>
                <w:noProof/>
              </w:rPr>
              <w:t> </w:t>
            </w:r>
            <w:r w:rsidR="0094055F">
              <w:rPr>
                <w:b w:val="0"/>
                <w:noProof/>
              </w:rPr>
              <w:t> </w:t>
            </w:r>
            <w:r w:rsidR="0094055F">
              <w:rPr>
                <w:b w:val="0"/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60751F" w:rsidTr="00F0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0751F" w:rsidRDefault="0060751F" w:rsidP="0060751F">
            <w:pPr>
              <w:rPr>
                <w:b w:val="0"/>
              </w:rPr>
            </w:pPr>
            <w:r>
              <w:rPr>
                <w:b w:val="0"/>
              </w:rPr>
              <w:t>Datum</w:t>
            </w:r>
          </w:p>
        </w:tc>
        <w:tc>
          <w:tcPr>
            <w:tcW w:w="6269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</w:tcPr>
          <w:p w:rsidR="0060751F" w:rsidRPr="0060751F" w:rsidRDefault="00751C6E" w:rsidP="009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0751F" w:rsidTr="00F03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0751F" w:rsidRDefault="0060751F" w:rsidP="0060751F">
            <w:pPr>
              <w:rPr>
                <w:b w:val="0"/>
              </w:rPr>
            </w:pPr>
            <w:r>
              <w:rPr>
                <w:b w:val="0"/>
              </w:rPr>
              <w:t>Naam en voorletters</w:t>
            </w:r>
          </w:p>
        </w:tc>
        <w:tc>
          <w:tcPr>
            <w:tcW w:w="626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51F" w:rsidRPr="0060751F" w:rsidRDefault="00751C6E" w:rsidP="009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0751F" w:rsidTr="00F0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0751F" w:rsidRDefault="0060751F" w:rsidP="0060751F">
            <w:pPr>
              <w:rPr>
                <w:b w:val="0"/>
              </w:rPr>
            </w:pPr>
            <w:r>
              <w:rPr>
                <w:b w:val="0"/>
              </w:rPr>
              <w:t>Functie</w:t>
            </w:r>
          </w:p>
        </w:tc>
        <w:tc>
          <w:tcPr>
            <w:tcW w:w="6269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</w:tcPr>
          <w:p w:rsidR="0060751F" w:rsidRPr="0060751F" w:rsidRDefault="00751C6E" w:rsidP="00607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60751F" w:rsidTr="00631D2C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751F" w:rsidRDefault="0060751F" w:rsidP="0060751F">
            <w:pPr>
              <w:rPr>
                <w:b w:val="0"/>
              </w:rPr>
            </w:pPr>
            <w:r>
              <w:rPr>
                <w:b w:val="0"/>
              </w:rPr>
              <w:t>Handtekening</w:t>
            </w:r>
          </w:p>
        </w:tc>
        <w:tc>
          <w:tcPr>
            <w:tcW w:w="626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751F" w:rsidRPr="0060751F" w:rsidRDefault="00751C6E" w:rsidP="00607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="0094055F">
              <w:instrText xml:space="preserve"> FORMTEXT </w:instrText>
            </w:r>
            <w:r>
              <w:fldChar w:fldCharType="separate"/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 w:rsidR="0094055F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60751F" w:rsidRDefault="0060751F" w:rsidP="0060751F">
      <w:pPr>
        <w:rPr>
          <w:b/>
        </w:rPr>
      </w:pPr>
    </w:p>
    <w:p w:rsidR="00631D2C" w:rsidRPr="005A39B8" w:rsidRDefault="00631D2C" w:rsidP="0060751F">
      <w:pPr>
        <w:rPr>
          <w:b/>
        </w:rPr>
      </w:pPr>
      <w:r w:rsidRPr="00F03D7A">
        <w:rPr>
          <w:b/>
        </w:rPr>
        <w:t xml:space="preserve">Het hele dossier per </w:t>
      </w:r>
      <w:r w:rsidR="007D7560">
        <w:rPr>
          <w:b/>
        </w:rPr>
        <w:t>(</w:t>
      </w:r>
      <w:r w:rsidRPr="00F03D7A">
        <w:rPr>
          <w:b/>
        </w:rPr>
        <w:t>ook een ingevuld aanvraagformulier (in word</w:t>
      </w:r>
      <w:r w:rsidR="005A39B8">
        <w:rPr>
          <w:b/>
        </w:rPr>
        <w:t>))</w:t>
      </w:r>
      <w:r w:rsidRPr="00F03D7A">
        <w:rPr>
          <w:b/>
        </w:rPr>
        <w:t xml:space="preserve"> </w:t>
      </w:r>
      <w:r w:rsidR="005A39B8">
        <w:rPr>
          <w:b/>
        </w:rPr>
        <w:t xml:space="preserve">zenden </w:t>
      </w:r>
      <w:r w:rsidRPr="00F03D7A">
        <w:rPr>
          <w:b/>
        </w:rPr>
        <w:t xml:space="preserve">naar </w:t>
      </w:r>
      <w:hyperlink r:id="rId10" w:history="1">
        <w:r w:rsidRPr="00F03D7A">
          <w:rPr>
            <w:rStyle w:val="Hyperlink"/>
            <w:b/>
          </w:rPr>
          <w:t>info@dirkbosfonds.nl</w:t>
        </w:r>
      </w:hyperlink>
      <w:r w:rsidR="005A39B8">
        <w:rPr>
          <w:rStyle w:val="Hyperlink"/>
          <w:b/>
          <w:color w:val="auto"/>
        </w:rPr>
        <w:t>.</w:t>
      </w:r>
    </w:p>
    <w:p w:rsidR="00631D2C" w:rsidRPr="00F03D7A" w:rsidRDefault="00631D2C" w:rsidP="0060751F">
      <w:pPr>
        <w:rPr>
          <w:b/>
        </w:rPr>
      </w:pPr>
    </w:p>
    <w:sectPr w:rsidR="00631D2C" w:rsidRPr="00F03D7A" w:rsidSect="00907E6D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D3" w:rsidRDefault="001C2CD3" w:rsidP="00541833">
      <w:pPr>
        <w:spacing w:line="240" w:lineRule="auto"/>
      </w:pPr>
      <w:r>
        <w:separator/>
      </w:r>
    </w:p>
  </w:endnote>
  <w:endnote w:type="continuationSeparator" w:id="0">
    <w:p w:rsidR="001C2CD3" w:rsidRDefault="001C2CD3" w:rsidP="0054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35"/>
      <w:docPartObj>
        <w:docPartGallery w:val="Page Numbers (Bottom of Page)"/>
        <w:docPartUnique/>
      </w:docPartObj>
    </w:sdtPr>
    <w:sdtEndPr/>
    <w:sdtContent>
      <w:p w:rsidR="007D7560" w:rsidRDefault="007D7560">
        <w:pPr>
          <w:pStyle w:val="Voetteks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7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560" w:rsidRDefault="007D75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D3" w:rsidRDefault="001C2CD3" w:rsidP="00541833">
      <w:pPr>
        <w:spacing w:line="240" w:lineRule="auto"/>
      </w:pPr>
      <w:r>
        <w:separator/>
      </w:r>
    </w:p>
  </w:footnote>
  <w:footnote w:type="continuationSeparator" w:id="0">
    <w:p w:rsidR="001C2CD3" w:rsidRDefault="001C2CD3" w:rsidP="00541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344"/>
    <w:multiLevelType w:val="hybridMultilevel"/>
    <w:tmpl w:val="104EF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HC4FPw2ZkmFuy03jIW1hlTMBrXQxPJSHPMUI/qbExE1drx5VLd1r5LfZSzxG9i+vY/fuyjj3E+1hFv1EhlB2Ag==" w:salt="pigKQ0eZaG/6VHZax9Zf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C1"/>
    <w:rsid w:val="00036BAE"/>
    <w:rsid w:val="00050CF8"/>
    <w:rsid w:val="00052305"/>
    <w:rsid w:val="00063956"/>
    <w:rsid w:val="000650AA"/>
    <w:rsid w:val="00094F9F"/>
    <w:rsid w:val="000C6E34"/>
    <w:rsid w:val="000E00F5"/>
    <w:rsid w:val="0011297C"/>
    <w:rsid w:val="00113165"/>
    <w:rsid w:val="00133980"/>
    <w:rsid w:val="00183C20"/>
    <w:rsid w:val="00186C17"/>
    <w:rsid w:val="001C2CD3"/>
    <w:rsid w:val="0020214B"/>
    <w:rsid w:val="00202B78"/>
    <w:rsid w:val="00222CB6"/>
    <w:rsid w:val="00247850"/>
    <w:rsid w:val="002948B3"/>
    <w:rsid w:val="002C6A73"/>
    <w:rsid w:val="002D4C37"/>
    <w:rsid w:val="002F2309"/>
    <w:rsid w:val="003221C1"/>
    <w:rsid w:val="00327825"/>
    <w:rsid w:val="003350FB"/>
    <w:rsid w:val="003660A2"/>
    <w:rsid w:val="00382387"/>
    <w:rsid w:val="00390EA0"/>
    <w:rsid w:val="003A19EC"/>
    <w:rsid w:val="003D44C6"/>
    <w:rsid w:val="003F3709"/>
    <w:rsid w:val="00492798"/>
    <w:rsid w:val="004C6574"/>
    <w:rsid w:val="004C7E5D"/>
    <w:rsid w:val="005175C4"/>
    <w:rsid w:val="00541833"/>
    <w:rsid w:val="00560840"/>
    <w:rsid w:val="005628B6"/>
    <w:rsid w:val="00586F73"/>
    <w:rsid w:val="005A39B8"/>
    <w:rsid w:val="005C5A1C"/>
    <w:rsid w:val="0060751F"/>
    <w:rsid w:val="00631D2C"/>
    <w:rsid w:val="00631E57"/>
    <w:rsid w:val="00646B55"/>
    <w:rsid w:val="00686296"/>
    <w:rsid w:val="006A0DA3"/>
    <w:rsid w:val="006C5E00"/>
    <w:rsid w:val="006C600D"/>
    <w:rsid w:val="006E1520"/>
    <w:rsid w:val="006F5DE3"/>
    <w:rsid w:val="00702BCE"/>
    <w:rsid w:val="00717D40"/>
    <w:rsid w:val="00720AD0"/>
    <w:rsid w:val="00751C6E"/>
    <w:rsid w:val="00772DD9"/>
    <w:rsid w:val="007A6AA6"/>
    <w:rsid w:val="007B090D"/>
    <w:rsid w:val="007B4999"/>
    <w:rsid w:val="007C6812"/>
    <w:rsid w:val="007D7560"/>
    <w:rsid w:val="007F58C7"/>
    <w:rsid w:val="007F67E2"/>
    <w:rsid w:val="00800689"/>
    <w:rsid w:val="0081510F"/>
    <w:rsid w:val="00850741"/>
    <w:rsid w:val="00865027"/>
    <w:rsid w:val="008777D3"/>
    <w:rsid w:val="00884AC7"/>
    <w:rsid w:val="00887B4E"/>
    <w:rsid w:val="008D7006"/>
    <w:rsid w:val="008F7169"/>
    <w:rsid w:val="00907E6D"/>
    <w:rsid w:val="00910B5D"/>
    <w:rsid w:val="009243AE"/>
    <w:rsid w:val="0094055F"/>
    <w:rsid w:val="00945D7B"/>
    <w:rsid w:val="00953FDD"/>
    <w:rsid w:val="00965A02"/>
    <w:rsid w:val="0097139B"/>
    <w:rsid w:val="00973AF9"/>
    <w:rsid w:val="00990BF1"/>
    <w:rsid w:val="00994F1B"/>
    <w:rsid w:val="009A6434"/>
    <w:rsid w:val="009C26FE"/>
    <w:rsid w:val="009E67B9"/>
    <w:rsid w:val="00A15B95"/>
    <w:rsid w:val="00A2040E"/>
    <w:rsid w:val="00A3665A"/>
    <w:rsid w:val="00A572D7"/>
    <w:rsid w:val="00A65F1E"/>
    <w:rsid w:val="00A67FF9"/>
    <w:rsid w:val="00A9678B"/>
    <w:rsid w:val="00AA1D5A"/>
    <w:rsid w:val="00AB7B6C"/>
    <w:rsid w:val="00AF7F4E"/>
    <w:rsid w:val="00B21292"/>
    <w:rsid w:val="00B34B76"/>
    <w:rsid w:val="00B57CB9"/>
    <w:rsid w:val="00B65074"/>
    <w:rsid w:val="00B97CC0"/>
    <w:rsid w:val="00BA2532"/>
    <w:rsid w:val="00BE12AB"/>
    <w:rsid w:val="00C04B36"/>
    <w:rsid w:val="00C87881"/>
    <w:rsid w:val="00CA5E88"/>
    <w:rsid w:val="00D109C8"/>
    <w:rsid w:val="00D1475D"/>
    <w:rsid w:val="00D206D9"/>
    <w:rsid w:val="00D51805"/>
    <w:rsid w:val="00D72140"/>
    <w:rsid w:val="00D82E24"/>
    <w:rsid w:val="00DB4EEA"/>
    <w:rsid w:val="00E0122B"/>
    <w:rsid w:val="00E028A7"/>
    <w:rsid w:val="00E053E5"/>
    <w:rsid w:val="00E077E6"/>
    <w:rsid w:val="00E41D7E"/>
    <w:rsid w:val="00E52606"/>
    <w:rsid w:val="00EB047D"/>
    <w:rsid w:val="00EB2B27"/>
    <w:rsid w:val="00EC204C"/>
    <w:rsid w:val="00ED6937"/>
    <w:rsid w:val="00EF4245"/>
    <w:rsid w:val="00F03D7A"/>
    <w:rsid w:val="00F141AA"/>
    <w:rsid w:val="00F665E6"/>
    <w:rsid w:val="00FC61B9"/>
    <w:rsid w:val="00FE6B37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6D64-A2F3-4D46-80B6-6897A638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00F5"/>
    <w:pPr>
      <w:spacing w:after="0"/>
    </w:pPr>
    <w:rPr>
      <w:rFonts w:ascii="Times New Roman" w:eastAsiaTheme="minorHAnsi" w:hAnsi="Times New Roman"/>
      <w:sz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E0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0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4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E00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0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E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E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uiPriority w:val="20"/>
    <w:qFormat/>
    <w:rsid w:val="000E00F5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1833"/>
    <w:rPr>
      <w:strike w:val="0"/>
      <w:dstrike w:val="0"/>
      <w:color w:val="599EC3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541833"/>
    <w:rPr>
      <w:b/>
      <w:bCs/>
      <w:i w:val="0"/>
      <w:iCs w:val="0"/>
    </w:rPr>
  </w:style>
  <w:style w:type="paragraph" w:styleId="Koptekst">
    <w:name w:val="header"/>
    <w:basedOn w:val="Standaard"/>
    <w:link w:val="KoptekstChar"/>
    <w:uiPriority w:val="99"/>
    <w:unhideWhenUsed/>
    <w:rsid w:val="005418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833"/>
    <w:rPr>
      <w:rFonts w:ascii="Times New Roman" w:eastAsiaTheme="minorHAnsi" w:hAnsi="Times New Roman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418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833"/>
    <w:rPr>
      <w:rFonts w:ascii="Times New Roman" w:eastAsiaTheme="minorHAnsi" w:hAnsi="Times New Roman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1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833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660A2"/>
    <w:pPr>
      <w:ind w:left="720"/>
      <w:contextualSpacing/>
    </w:pPr>
  </w:style>
  <w:style w:type="table" w:styleId="Tabelraster">
    <w:name w:val="Table Grid"/>
    <w:basedOn w:val="Lichtearcering"/>
    <w:uiPriority w:val="59"/>
    <w:rsid w:val="00887B4E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660A2"/>
    <w:rPr>
      <w:color w:val="808080"/>
    </w:rPr>
  </w:style>
  <w:style w:type="paragraph" w:customStyle="1" w:styleId="DecimalAligned">
    <w:name w:val="Decimal Aligned"/>
    <w:basedOn w:val="Standaard"/>
    <w:uiPriority w:val="40"/>
    <w:qFormat/>
    <w:rsid w:val="00A3665A"/>
    <w:pPr>
      <w:tabs>
        <w:tab w:val="decimal" w:pos="360"/>
      </w:tabs>
      <w:spacing w:after="200"/>
    </w:pPr>
    <w:rPr>
      <w:rFonts w:asciiTheme="minorHAnsi" w:eastAsiaTheme="minorEastAsia" w:hAnsiTheme="minorHAnsi"/>
      <w:sz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A3665A"/>
    <w:pPr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3665A"/>
    <w:rPr>
      <w:sz w:val="20"/>
      <w:szCs w:val="20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A3665A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A3665A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chtelijst-accent11">
    <w:name w:val="Lichte lijst - accent 11"/>
    <w:basedOn w:val="Standaardtabel"/>
    <w:uiPriority w:val="61"/>
    <w:rsid w:val="000C6E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87B4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arcering">
    <w:name w:val="Light Shading"/>
    <w:basedOn w:val="Standaardtabel"/>
    <w:uiPriority w:val="60"/>
    <w:rsid w:val="00887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DB4EE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Opmaakprofiel1">
    <w:name w:val="Opmaakprofiel1"/>
    <w:basedOn w:val="Standaardalinea-lettertype"/>
    <w:uiPriority w:val="1"/>
    <w:rsid w:val="00202B78"/>
    <w:rPr>
      <w:rFonts w:ascii="Times New Roman" w:hAnsi="Times New Roman"/>
      <w:color w:val="FFFFFF" w:themeColor="background1"/>
      <w:sz w:val="24"/>
    </w:rPr>
  </w:style>
  <w:style w:type="character" w:customStyle="1" w:styleId="Opmaakprofiel2">
    <w:name w:val="Opmaakprofiel2"/>
    <w:basedOn w:val="Standaardalinea-lettertype"/>
    <w:uiPriority w:val="1"/>
    <w:rsid w:val="007A6AA6"/>
    <w:rPr>
      <w:rFonts w:ascii="Times New Roman" w:hAnsi="Times New Roman"/>
      <w:color w:val="FFFFFF" w:themeColor="background1"/>
      <w:sz w:val="24"/>
    </w:rPr>
  </w:style>
  <w:style w:type="character" w:customStyle="1" w:styleId="Opmaakprofiel3">
    <w:name w:val="Opmaakprofiel3"/>
    <w:basedOn w:val="Standaardalinea-lettertype"/>
    <w:uiPriority w:val="1"/>
    <w:rsid w:val="007A6AA6"/>
    <w:rPr>
      <w:rFonts w:ascii="Times New Roman" w:hAnsi="Times New Roman"/>
      <w:color w:val="FFFFFF" w:themeColor="background1"/>
      <w:sz w:val="24"/>
    </w:rPr>
  </w:style>
  <w:style w:type="character" w:customStyle="1" w:styleId="Opmaakprofiel4">
    <w:name w:val="Opmaakprofiel4"/>
    <w:basedOn w:val="Standaardalinea-lettertype"/>
    <w:uiPriority w:val="1"/>
    <w:rsid w:val="007A6AA6"/>
    <w:rPr>
      <w:rFonts w:ascii="Times New Roman" w:hAnsi="Times New Roman"/>
      <w:color w:val="FFFFFF" w:themeColor="background1"/>
      <w:sz w:val="24"/>
    </w:rPr>
  </w:style>
  <w:style w:type="character" w:customStyle="1" w:styleId="Opmaakprofiel5">
    <w:name w:val="Opmaakprofiel5"/>
    <w:basedOn w:val="Standaardalinea-lettertype"/>
    <w:uiPriority w:val="1"/>
    <w:rsid w:val="005175C4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rkbosfond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irkbosfond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irkbosfond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%20Bos%20Fons\Documents\Dirk%20Bos%20Fonds%20Aanvraag\Aanvraagformulier%20Dirk%20Bos%20Fond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D228-D833-452A-B3F0-576EBCF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Dirk Bos Fonds</Template>
  <TotalTime>2</TotalTime>
  <Pages>1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Bos Fons</dc:creator>
  <cp:lastModifiedBy>Dirk Bos Fons</cp:lastModifiedBy>
  <cp:revision>4</cp:revision>
  <dcterms:created xsi:type="dcterms:W3CDTF">2020-04-17T08:09:00Z</dcterms:created>
  <dcterms:modified xsi:type="dcterms:W3CDTF">2020-04-19T07:22:00Z</dcterms:modified>
</cp:coreProperties>
</file>